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BD" w:rsidRPr="00F968BD" w:rsidRDefault="006D61E0" w:rsidP="00F968BD">
      <w:pPr>
        <w:rPr>
          <w:sz w:val="24"/>
        </w:rPr>
      </w:pPr>
      <w:bookmarkStart w:id="0" w:name="_GoBack"/>
      <w:bookmarkEnd w:id="0"/>
      <w:r>
        <w:rPr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107315</wp:posOffset>
                </wp:positionV>
                <wp:extent cx="6287135" cy="893445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135" cy="893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397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414" w:rsidRDefault="00653414" w:rsidP="00653414">
                            <w:pPr>
                              <w:pStyle w:val="Balk1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(</w:t>
                            </w:r>
                            <w:r w:rsidR="00F968BD" w:rsidRPr="00D10137">
                              <w:rPr>
                                <w:lang w:val="tr-TR"/>
                              </w:rPr>
                              <w:t>DH</w:t>
                            </w:r>
                            <w:r>
                              <w:rPr>
                                <w:lang w:val="tr-TR"/>
                              </w:rPr>
                              <w:t>M</w:t>
                            </w:r>
                            <w:r w:rsidR="00F968BD" w:rsidRPr="00D10137">
                              <w:rPr>
                                <w:lang w:val="tr-TR"/>
                              </w:rPr>
                              <w:t>İ</w:t>
                            </w:r>
                            <w:r>
                              <w:rPr>
                                <w:lang w:val="tr-TR"/>
                              </w:rPr>
                              <w:t>)</w:t>
                            </w:r>
                          </w:p>
                          <w:p w:rsidR="00653414" w:rsidRPr="00653414" w:rsidRDefault="00653414" w:rsidP="00653414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653414">
                              <w:rPr>
                                <w:b/>
                                <w:lang w:val="tr-TR"/>
                              </w:rPr>
                              <w:t>BURSA YENİŞEHİR HAVALİMANI MÜDÜRLÜĞÜNDEN</w:t>
                            </w:r>
                          </w:p>
                          <w:p w:rsidR="00653414" w:rsidRDefault="00653414" w:rsidP="00653414">
                            <w:pPr>
                              <w:pStyle w:val="Balk1"/>
                              <w:rPr>
                                <w:b w:val="0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653414" w:rsidRDefault="00653414" w:rsidP="00653414">
                            <w:pPr>
                              <w:pStyle w:val="Balk1"/>
                              <w:rPr>
                                <w:b w:val="0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F968BD" w:rsidRPr="0078104A" w:rsidRDefault="00653414" w:rsidP="00653414">
                            <w:pPr>
                              <w:pStyle w:val="Balk1"/>
                              <w:jc w:val="left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78104A">
                              <w:rPr>
                                <w:sz w:val="24"/>
                                <w:szCs w:val="24"/>
                                <w:lang w:val="tr-TR"/>
                              </w:rPr>
                              <w:t>K</w:t>
                            </w:r>
                            <w:r w:rsidR="00F968BD" w:rsidRPr="0078104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ONU: </w:t>
                            </w:r>
                            <w:r w:rsidR="001E71EB" w:rsidRPr="0078104A">
                              <w:rPr>
                                <w:sz w:val="24"/>
                                <w:szCs w:val="24"/>
                                <w:lang w:val="tr-TR"/>
                              </w:rPr>
                              <w:t>OT SATIŞI İHALE İLANI</w:t>
                            </w:r>
                          </w:p>
                          <w:p w:rsidR="00F968BD" w:rsidRPr="00D10137" w:rsidRDefault="00F968BD" w:rsidP="00F968BD">
                            <w:pPr>
                              <w:ind w:left="-90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10445A" w:rsidRDefault="00BA7CC9" w:rsidP="00BA7CC9">
                            <w:pPr>
                              <w:pStyle w:val="Gvdemetni1"/>
                              <w:shd w:val="clear" w:color="auto" w:fill="auto"/>
                              <w:tabs>
                                <w:tab w:val="left" w:pos="313"/>
                              </w:tabs>
                              <w:spacing w:before="0" w:after="0" w:line="269" w:lineRule="exact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A7CC9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  <w:r w:rsidRPr="00BA7CC9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    </w:t>
                            </w:r>
                            <w:r w:rsidR="00E60955" w:rsidRPr="00E60955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Bursa Yenişehir Havalimanı </w:t>
                            </w:r>
                            <w:r w:rsidR="000E7C5C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arazisinde bulunan yabani otların 20</w:t>
                            </w:r>
                            <w:r w:rsidR="009C1650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24</w:t>
                            </w:r>
                            <w:r w:rsidR="000E7C5C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yılı için </w:t>
                            </w:r>
                            <w:r w:rsidR="00C91C69">
                              <w:rPr>
                                <w:rFonts w:ascii="Times New Roman TUR" w:hAnsi="Times New Roman TUR" w:cs="Times New Roman TUR"/>
                                <w:sz w:val="24"/>
                                <w:szCs w:val="24"/>
                              </w:rPr>
                              <w:t>biçilip</w:t>
                            </w:r>
                            <w:r w:rsidR="000E7C5C">
                              <w:rPr>
                                <w:rFonts w:ascii="Times New Roman TUR" w:hAnsi="Times New Roman TUR" w:cs="Times New Roman TU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C69">
                              <w:rPr>
                                <w:rFonts w:ascii="Times New Roman TUR" w:hAnsi="Times New Roman TUR" w:cs="Times New Roman TUR"/>
                                <w:sz w:val="24"/>
                                <w:szCs w:val="24"/>
                              </w:rPr>
                              <w:t>toplanması</w:t>
                            </w:r>
                            <w:r w:rsidR="0072656E">
                              <w:rPr>
                                <w:rFonts w:ascii="Times New Roman TUR" w:hAnsi="Times New Roman TUR" w:cs="Times New Roman TUR"/>
                                <w:sz w:val="24"/>
                                <w:szCs w:val="24"/>
                              </w:rPr>
                              <w:t xml:space="preserve"> işi</w:t>
                            </w:r>
                            <w:r w:rsidR="000D106F" w:rsidRPr="00E60955">
                              <w:rPr>
                                <w:rFonts w:ascii="Times New Roman TUR" w:hAnsi="Times New Roman TUR" w:cs="Times New Roman TU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A5D" w:rsidRPr="00E60955">
                              <w:rPr>
                                <w:b/>
                                <w:sz w:val="24"/>
                                <w:szCs w:val="24"/>
                              </w:rPr>
                              <w:t>KDV</w:t>
                            </w:r>
                            <w:r w:rsidR="00BC0E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4A2">
                              <w:rPr>
                                <w:b/>
                                <w:sz w:val="24"/>
                                <w:szCs w:val="24"/>
                              </w:rPr>
                              <w:t>hariç</w:t>
                            </w:r>
                            <w:r w:rsidR="00E60955" w:rsidRPr="00E609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C69">
                              <w:rPr>
                                <w:b/>
                                <w:sz w:val="24"/>
                                <w:szCs w:val="24"/>
                              </w:rPr>
                              <w:t>1,</w:t>
                            </w:r>
                            <w:r w:rsidR="009C1650">
                              <w:rPr>
                                <w:b/>
                                <w:sz w:val="24"/>
                                <w:szCs w:val="24"/>
                              </w:rPr>
                              <w:t>75</w:t>
                            </w:r>
                            <w:r w:rsidR="00C91C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E60955" w:rsidRPr="00E60955">
                              <w:rPr>
                                <w:b/>
                                <w:sz w:val="24"/>
                                <w:szCs w:val="24"/>
                              </w:rPr>
                              <w:t>L (</w:t>
                            </w:r>
                            <w:r w:rsidR="00C91C69">
                              <w:rPr>
                                <w:b/>
                                <w:sz w:val="24"/>
                                <w:szCs w:val="24"/>
                              </w:rPr>
                              <w:t>BirTürkLirası</w:t>
                            </w:r>
                            <w:r w:rsidR="009C1650">
                              <w:rPr>
                                <w:b/>
                                <w:sz w:val="24"/>
                                <w:szCs w:val="24"/>
                              </w:rPr>
                              <w:t>YetmişbeşKuruş</w:t>
                            </w:r>
                            <w:r w:rsidR="00C33A5D" w:rsidRPr="00E60955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33A5D" w:rsidRPr="00E609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C69">
                              <w:rPr>
                                <w:sz w:val="24"/>
                                <w:szCs w:val="24"/>
                              </w:rPr>
                              <w:t xml:space="preserve">muhammen kg bedel üzerinden </w:t>
                            </w:r>
                            <w:r w:rsidR="00183D29" w:rsidRPr="00E60955">
                              <w:rPr>
                                <w:sz w:val="24"/>
                                <w:szCs w:val="24"/>
                              </w:rPr>
                              <w:t>açık</w:t>
                            </w:r>
                            <w:r w:rsidR="00BC0EB7">
                              <w:rPr>
                                <w:sz w:val="24"/>
                                <w:szCs w:val="24"/>
                              </w:rPr>
                              <w:t xml:space="preserve"> arttırma </w:t>
                            </w:r>
                            <w:r w:rsidR="00183D29" w:rsidRPr="00E60955">
                              <w:rPr>
                                <w:sz w:val="24"/>
                                <w:szCs w:val="24"/>
                              </w:rPr>
                              <w:t>usulü ile ihale edile</w:t>
                            </w:r>
                            <w:r w:rsidR="00BC0EB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2001DB" w:rsidRPr="00E60955">
                              <w:rPr>
                                <w:sz w:val="24"/>
                                <w:szCs w:val="24"/>
                              </w:rPr>
                              <w:t>ek</w:t>
                            </w:r>
                            <w:r w:rsidR="00BC0EB7">
                              <w:rPr>
                                <w:sz w:val="24"/>
                                <w:szCs w:val="24"/>
                              </w:rPr>
                              <w:t>tir.</w:t>
                            </w:r>
                          </w:p>
                          <w:p w:rsidR="00BA7CC9" w:rsidRDefault="00BA7CC9" w:rsidP="00BA7CC9">
                            <w:pPr>
                              <w:pStyle w:val="Gvdemetni1"/>
                              <w:shd w:val="clear" w:color="auto" w:fill="auto"/>
                              <w:tabs>
                                <w:tab w:val="left" w:pos="313"/>
                              </w:tabs>
                              <w:spacing w:before="0" w:after="0" w:line="269" w:lineRule="exact"/>
                              <w:ind w:right="20"/>
                              <w:jc w:val="left"/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  <w:p w:rsidR="00BA7CC9" w:rsidRPr="002C0E9A" w:rsidRDefault="00BA7CC9" w:rsidP="00BA7CC9">
                            <w:pPr>
                              <w:pStyle w:val="Gvdemetni1"/>
                              <w:shd w:val="clear" w:color="auto" w:fill="auto"/>
                              <w:tabs>
                                <w:tab w:val="left" w:pos="313"/>
                              </w:tabs>
                              <w:spacing w:before="0" w:after="0" w:line="269" w:lineRule="exact"/>
                              <w:ind w:right="20"/>
                              <w:rPr>
                                <w:rFonts w:eastAsia="Calibri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ab/>
                              <w:t xml:space="preserve">        </w:t>
                            </w:r>
                            <w:r w:rsidRPr="002C0E9A">
                              <w:rPr>
                                <w:rFonts w:eastAsia="Calibri"/>
                                <w:b/>
                                <w:lang w:eastAsia="en-US"/>
                              </w:rPr>
                              <w:t>İhaleye katılacak olanların ihale şartnamesi alması zorunludur.</w:t>
                            </w:r>
                          </w:p>
                          <w:p w:rsidR="002001DB" w:rsidRDefault="002001DB" w:rsidP="00127D7A">
                            <w:pPr>
                              <w:pStyle w:val="Gvdemetni1"/>
                              <w:shd w:val="clear" w:color="auto" w:fill="auto"/>
                              <w:tabs>
                                <w:tab w:val="left" w:pos="313"/>
                              </w:tabs>
                              <w:spacing w:before="0" w:after="0" w:line="269" w:lineRule="exact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87067" w:rsidRDefault="00F968BD" w:rsidP="00127D7A">
                            <w:pPr>
                              <w:pStyle w:val="GvdeMetni2"/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1013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2.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ab/>
                            </w:r>
                            <w:r w:rsidR="00C91C69">
                              <w:rPr>
                                <w:sz w:val="24"/>
                                <w:szCs w:val="24"/>
                                <w:lang w:val="tr-TR"/>
                              </w:rPr>
                              <w:t>İhalesi yapılacak ot biçme/satışı için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BC0EB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protokol 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ve </w:t>
                            </w:r>
                            <w:r w:rsidR="00D4369C">
                              <w:rPr>
                                <w:sz w:val="24"/>
                                <w:szCs w:val="24"/>
                                <w:lang w:val="tr-TR"/>
                              </w:rPr>
                              <w:t>İ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hale</w:t>
                            </w:r>
                            <w:r w:rsidR="00BC0EB7">
                              <w:rPr>
                                <w:sz w:val="24"/>
                                <w:szCs w:val="24"/>
                                <w:lang w:val="tr-TR"/>
                              </w:rPr>
                              <w:t>ye katılma</w:t>
                            </w:r>
                            <w:r w:rsidR="00D4369C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Şartnamesi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 </w:t>
                            </w:r>
                            <w:r w:rsidR="000A151B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DHMİ </w:t>
                            </w:r>
                            <w:r w:rsidR="00E60955">
                              <w:rPr>
                                <w:sz w:val="24"/>
                                <w:szCs w:val="24"/>
                                <w:lang w:val="tr-TR"/>
                              </w:rPr>
                              <w:t>Bursa Yenişehir</w:t>
                            </w:r>
                            <w:r w:rsidR="00AC04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137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Hava</w:t>
                            </w:r>
                            <w:r w:rsidR="00BC3DAE">
                              <w:rPr>
                                <w:sz w:val="24"/>
                                <w:szCs w:val="24"/>
                                <w:lang w:val="tr-TR"/>
                              </w:rPr>
                              <w:t>lima</w:t>
                            </w:r>
                            <w:r w:rsidR="004127BD">
                              <w:rPr>
                                <w:sz w:val="24"/>
                                <w:szCs w:val="24"/>
                                <w:lang w:val="tr-TR"/>
                              </w:rPr>
                              <w:t>nı</w:t>
                            </w:r>
                            <w:r w:rsidR="00C33A5D">
                              <w:rPr>
                                <w:sz w:val="24"/>
                                <w:szCs w:val="24"/>
                                <w:lang w:val="tr-TR"/>
                              </w:rPr>
                              <w:t>ndan</w:t>
                            </w:r>
                            <w:r w:rsidR="004127BD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D10137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KDV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2F00BE">
                              <w:rPr>
                                <w:sz w:val="24"/>
                                <w:szCs w:val="24"/>
                                <w:lang w:val="tr-TR"/>
                              </w:rPr>
                              <w:t>dâhil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9C77B5" w:rsidRPr="000F5A61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25</w:t>
                            </w:r>
                            <w:r w:rsidR="0099447E" w:rsidRPr="000F5A61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0</w:t>
                            </w:r>
                            <w:r w:rsidRPr="000F5A61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.-TL (</w:t>
                            </w:r>
                            <w:r w:rsidR="009C77B5" w:rsidRPr="000F5A61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İkiyüzelli</w:t>
                            </w:r>
                            <w:r w:rsidRPr="000F5A61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TürkLirası)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karşılığında temin edilebilir.</w:t>
                            </w:r>
                          </w:p>
                          <w:p w:rsidR="00127D7A" w:rsidRDefault="00127D7A" w:rsidP="00127D7A">
                            <w:pPr>
                              <w:pStyle w:val="GvdeMetni2"/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B87067" w:rsidRDefault="00D10137" w:rsidP="00127D7A">
                            <w:pPr>
                              <w:pStyle w:val="GvdeMetni2"/>
                              <w:spacing w:after="0" w:line="240" w:lineRule="atLeast"/>
                              <w:jc w:val="both"/>
                              <w:rPr>
                                <w:sz w:val="24"/>
                                <w:lang w:val="tr-TR"/>
                              </w:rPr>
                            </w:pPr>
                            <w:r w:rsidRPr="00D10137">
                              <w:rPr>
                                <w:b/>
                                <w:sz w:val="24"/>
                                <w:lang w:val="tr-TR"/>
                              </w:rPr>
                              <w:t>3.</w:t>
                            </w:r>
                            <w:r w:rsidRPr="00D10137">
                              <w:rPr>
                                <w:sz w:val="24"/>
                                <w:lang w:val="tr-TR"/>
                              </w:rPr>
                              <w:tab/>
                              <w:t>İhale</w:t>
                            </w:r>
                            <w:r w:rsidR="004C4AAD">
                              <w:rPr>
                                <w:sz w:val="24"/>
                                <w:lang w:val="tr-TR"/>
                              </w:rPr>
                              <w:t>ye</w:t>
                            </w:r>
                            <w:r w:rsidRPr="00D10137">
                              <w:rPr>
                                <w:sz w:val="24"/>
                                <w:lang w:val="tr-TR"/>
                              </w:rPr>
                              <w:t xml:space="preserve"> katılmak isteyenler</w:t>
                            </w:r>
                            <w:r w:rsidR="007D4F8F">
                              <w:rPr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BC0EB7">
                              <w:rPr>
                                <w:b/>
                                <w:sz w:val="24"/>
                                <w:lang w:val="tr-TR"/>
                              </w:rPr>
                              <w:t>2</w:t>
                            </w:r>
                            <w:r w:rsidR="007D4F8F" w:rsidRPr="00F85DE5">
                              <w:rPr>
                                <w:b/>
                                <w:sz w:val="24"/>
                                <w:lang w:val="tr-TR"/>
                              </w:rPr>
                              <w:t>.</w:t>
                            </w:r>
                            <w:r w:rsidR="001F3A61">
                              <w:rPr>
                                <w:b/>
                                <w:sz w:val="24"/>
                                <w:lang w:val="tr-TR"/>
                              </w:rPr>
                              <w:t>500,</w:t>
                            </w:r>
                            <w:r w:rsidR="007D4F8F" w:rsidRPr="00F85DE5">
                              <w:rPr>
                                <w:b/>
                                <w:sz w:val="24"/>
                                <w:lang w:val="tr-TR"/>
                              </w:rPr>
                              <w:t>00.</w:t>
                            </w:r>
                            <w:r w:rsidR="00DD44EA" w:rsidRPr="00F85DE5">
                              <w:rPr>
                                <w:b/>
                                <w:sz w:val="24"/>
                                <w:lang w:val="tr-TR"/>
                              </w:rPr>
                              <w:t>-</w:t>
                            </w:r>
                            <w:r w:rsidR="005C0D60" w:rsidRPr="00F85DE5">
                              <w:rPr>
                                <w:b/>
                                <w:sz w:val="24"/>
                                <w:lang w:val="tr-TR"/>
                              </w:rPr>
                              <w:t>TL</w:t>
                            </w:r>
                            <w:r w:rsidR="005C0D60" w:rsidRPr="00127D7A">
                              <w:rPr>
                                <w:b/>
                                <w:sz w:val="24"/>
                                <w:lang w:val="tr-TR"/>
                              </w:rPr>
                              <w:t xml:space="preserve"> (</w:t>
                            </w:r>
                            <w:r w:rsidR="00BC0EB7">
                              <w:rPr>
                                <w:b/>
                                <w:sz w:val="24"/>
                                <w:lang w:val="tr-TR"/>
                              </w:rPr>
                              <w:t>İki</w:t>
                            </w:r>
                            <w:r w:rsidR="00E60955">
                              <w:rPr>
                                <w:b/>
                                <w:sz w:val="24"/>
                                <w:lang w:val="tr-TR"/>
                              </w:rPr>
                              <w:t>b</w:t>
                            </w:r>
                            <w:r w:rsidR="007D4F8F" w:rsidRPr="00127D7A">
                              <w:rPr>
                                <w:b/>
                                <w:sz w:val="24"/>
                                <w:lang w:val="tr-TR"/>
                              </w:rPr>
                              <w:t>in</w:t>
                            </w:r>
                            <w:r w:rsidR="001F3A61">
                              <w:rPr>
                                <w:b/>
                                <w:sz w:val="24"/>
                                <w:lang w:val="tr-TR"/>
                              </w:rPr>
                              <w:t>Beşyüz</w:t>
                            </w:r>
                            <w:r w:rsidR="00835A42" w:rsidRPr="00127D7A">
                              <w:rPr>
                                <w:b/>
                                <w:sz w:val="24"/>
                                <w:lang w:val="tr-TR"/>
                              </w:rPr>
                              <w:t>TürkLirası</w:t>
                            </w:r>
                            <w:r w:rsidR="00B87067" w:rsidRPr="00127D7A">
                              <w:rPr>
                                <w:b/>
                                <w:sz w:val="24"/>
                                <w:lang w:val="tr-TR"/>
                              </w:rPr>
                              <w:t xml:space="preserve">) </w:t>
                            </w:r>
                            <w:r w:rsidRPr="00D10137">
                              <w:rPr>
                                <w:sz w:val="24"/>
                                <w:lang w:val="tr-TR"/>
                              </w:rPr>
                              <w:t>geçici teminat vereceklerdir.</w:t>
                            </w:r>
                          </w:p>
                          <w:p w:rsidR="00127D7A" w:rsidRDefault="00127D7A" w:rsidP="00127D7A">
                            <w:pPr>
                              <w:pStyle w:val="GvdeMetni2"/>
                              <w:spacing w:after="0" w:line="240" w:lineRule="atLeast"/>
                              <w:jc w:val="both"/>
                              <w:rPr>
                                <w:sz w:val="24"/>
                                <w:lang w:val="tr-TR"/>
                              </w:rPr>
                            </w:pPr>
                          </w:p>
                          <w:p w:rsidR="00B87067" w:rsidRDefault="00F968BD" w:rsidP="00127D7A">
                            <w:pPr>
                              <w:pStyle w:val="GvdeMetni2"/>
                              <w:tabs>
                                <w:tab w:val="left" w:pos="709"/>
                                <w:tab w:val="left" w:pos="993"/>
                              </w:tabs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10137"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4.</w:t>
                            </w:r>
                            <w:r w:rsidRPr="00D10137"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ab/>
                            </w:r>
                            <w:r w:rsidR="00772FAA" w:rsidRPr="00772FAA">
                              <w:rPr>
                                <w:bCs/>
                                <w:sz w:val="24"/>
                                <w:szCs w:val="24"/>
                                <w:lang w:val="tr-TR"/>
                              </w:rPr>
                              <w:t>Söz konusu ihaleye katılmak isteyenler</w:t>
                            </w:r>
                            <w:r w:rsidR="005C0D60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772FAA" w:rsidRPr="00772FAA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30</w:t>
                            </w:r>
                            <w:r w:rsidR="00AE5819" w:rsidRPr="00772FAA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6E21A1" w:rsidRPr="00772FAA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A40321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B2B01" w:rsidRPr="00772FAA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B0500E" w:rsidRPr="00772FAA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40321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D1DB3">
                              <w:rPr>
                                <w:rFonts w:ascii="Times New Roman TUR" w:hAnsi="Times New Roman TUR" w:cs="Times New Roman TUR"/>
                              </w:rPr>
                              <w:t xml:space="preserve"> </w:t>
                            </w:r>
                            <w:r w:rsidR="00330B10">
                              <w:rPr>
                                <w:sz w:val="24"/>
                                <w:szCs w:val="24"/>
                                <w:lang w:val="tr-TR"/>
                              </w:rPr>
                              <w:t>tarihi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saat </w:t>
                            </w:r>
                            <w:r w:rsidRPr="00F94AA6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14</w:t>
                            </w:r>
                            <w:r w:rsidR="00C845C6" w:rsidRPr="00F94AA6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:</w:t>
                            </w:r>
                            <w:r w:rsidRPr="00F94AA6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00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’</w:t>
                            </w:r>
                            <w:r w:rsidR="00330B10">
                              <w:rPr>
                                <w:sz w:val="24"/>
                                <w:szCs w:val="24"/>
                                <w:lang w:val="tr-TR"/>
                              </w:rPr>
                              <w:t>e kadar</w:t>
                            </w:r>
                            <w:r w:rsidR="00127D7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BD4BB9">
                              <w:rPr>
                                <w:sz w:val="24"/>
                                <w:szCs w:val="24"/>
                                <w:lang w:val="tr-TR"/>
                              </w:rPr>
                              <w:t>İ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hale</w:t>
                            </w:r>
                            <w:r w:rsidR="00BD4BB9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Şartnamesinde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belirtilen </w:t>
                            </w:r>
                            <w:r w:rsidR="00F94AA6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belgeleri 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tamamlayıp DHMİ</w:t>
                            </w:r>
                            <w:r w:rsidR="00183D29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E60955">
                              <w:rPr>
                                <w:sz w:val="24"/>
                                <w:szCs w:val="24"/>
                              </w:rPr>
                              <w:t>Bursa Yenişehir</w:t>
                            </w:r>
                            <w:r w:rsidR="00AC04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6C0">
                              <w:rPr>
                                <w:sz w:val="24"/>
                                <w:szCs w:val="24"/>
                                <w:lang w:val="tr-TR"/>
                              </w:rPr>
                              <w:t>Hava</w:t>
                            </w:r>
                            <w:r w:rsidR="00C73562">
                              <w:rPr>
                                <w:sz w:val="24"/>
                                <w:szCs w:val="24"/>
                                <w:lang w:val="tr-TR"/>
                              </w:rPr>
                              <w:t>lima</w:t>
                            </w:r>
                            <w:r w:rsidR="0058459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nı </w:t>
                            </w:r>
                            <w:r w:rsidR="00127D7A">
                              <w:rPr>
                                <w:sz w:val="24"/>
                                <w:szCs w:val="24"/>
                                <w:lang w:val="tr-TR"/>
                              </w:rPr>
                              <w:t>E</w:t>
                            </w:r>
                            <w:r w:rsidR="0052289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vrak </w:t>
                            </w:r>
                            <w:r w:rsidR="00127D7A">
                              <w:rPr>
                                <w:sz w:val="24"/>
                                <w:szCs w:val="24"/>
                                <w:lang w:val="tr-TR"/>
                              </w:rPr>
                              <w:t>B</w:t>
                            </w:r>
                            <w:r w:rsidR="009179A8">
                              <w:rPr>
                                <w:sz w:val="24"/>
                                <w:szCs w:val="24"/>
                                <w:lang w:val="tr-TR"/>
                              </w:rPr>
                              <w:t>irimine</w:t>
                            </w:r>
                            <w:r w:rsidR="00F046C0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vereceklerdir.  Belirtilen tarih ve saatten sonra yapılacak başvurular ile posta ile yapılacak </w:t>
                            </w:r>
                            <w:r w:rsidR="003F4051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başvurular kabul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edilmeyecektir.</w:t>
                            </w:r>
                          </w:p>
                          <w:p w:rsidR="00127D7A" w:rsidRDefault="00127D7A" w:rsidP="00127D7A">
                            <w:pPr>
                              <w:pStyle w:val="GvdeMetni2"/>
                              <w:tabs>
                                <w:tab w:val="left" w:pos="709"/>
                                <w:tab w:val="left" w:pos="993"/>
                              </w:tabs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B87067" w:rsidRDefault="00F968BD" w:rsidP="00127D7A">
                            <w:pPr>
                              <w:pStyle w:val="GvdeMetni2"/>
                              <w:tabs>
                                <w:tab w:val="left" w:pos="709"/>
                                <w:tab w:val="left" w:pos="993"/>
                              </w:tabs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D1013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5.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ab/>
                              <w:t xml:space="preserve">İstenilen belgeleri eksik, yanlış veya </w:t>
                            </w:r>
                            <w:r w:rsidR="00D4369C">
                              <w:rPr>
                                <w:sz w:val="24"/>
                                <w:szCs w:val="24"/>
                                <w:lang w:val="tr-TR"/>
                              </w:rPr>
                              <w:t>zamanında</w:t>
                            </w:r>
                            <w:r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getirmeyenlerin müracaatları yapılmamış sayılacaktır.</w:t>
                            </w:r>
                          </w:p>
                          <w:p w:rsidR="00127D7A" w:rsidRDefault="00127D7A" w:rsidP="00127D7A">
                            <w:pPr>
                              <w:pStyle w:val="GvdeMetni2"/>
                              <w:tabs>
                                <w:tab w:val="left" w:pos="709"/>
                                <w:tab w:val="left" w:pos="993"/>
                              </w:tabs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B87067" w:rsidRDefault="00772FAA" w:rsidP="00127D7A">
                            <w:pPr>
                              <w:pStyle w:val="GvdeMetni2"/>
                              <w:tabs>
                                <w:tab w:val="left" w:pos="709"/>
                                <w:tab w:val="left" w:pos="993"/>
                              </w:tabs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6</w:t>
                            </w:r>
                            <w:r w:rsidR="00F968BD" w:rsidRPr="00D10137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.</w:t>
                            </w:r>
                            <w:r w:rsidR="00BC0185">
                              <w:rPr>
                                <w:sz w:val="24"/>
                                <w:szCs w:val="24"/>
                                <w:lang w:val="tr-TR"/>
                              </w:rPr>
                              <w:tab/>
                            </w:r>
                            <w:r w:rsidR="00127D7A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İhale </w:t>
                            </w:r>
                            <w:r w:rsidR="00D740F1" w:rsidRPr="00D740F1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30</w:t>
                            </w:r>
                            <w:r w:rsidR="00AE5819" w:rsidRPr="00D740F1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6E21A1" w:rsidRPr="00D740F1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A40321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AE5819" w:rsidRPr="00D740F1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A40321">
                              <w:rPr>
                                <w:rFonts w:ascii="Times New Roman TUR" w:hAnsi="Times New Roman TUR" w:cs="Times New Roman TUR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AE5819">
                              <w:rPr>
                                <w:rFonts w:ascii="Times New Roman TUR" w:hAnsi="Times New Roman TUR" w:cs="Times New Roman TUR"/>
                              </w:rPr>
                              <w:t xml:space="preserve"> </w:t>
                            </w:r>
                            <w:r w:rsidR="00D27A39">
                              <w:rPr>
                                <w:sz w:val="24"/>
                                <w:szCs w:val="24"/>
                                <w:lang w:val="tr-TR"/>
                              </w:rPr>
                              <w:t>tarihi</w:t>
                            </w:r>
                            <w:r w:rsidR="001F0D71">
                              <w:rPr>
                                <w:sz w:val="24"/>
                                <w:szCs w:val="24"/>
                                <w:lang w:val="tr-TR"/>
                              </w:rPr>
                              <w:t>nde</w:t>
                            </w:r>
                            <w:r w:rsidR="00AD67FD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saat </w:t>
                            </w:r>
                            <w:r w:rsidR="00AD67FD" w:rsidRPr="00F94AA6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14:3</w:t>
                            </w:r>
                            <w:r w:rsidR="00E14E28" w:rsidRPr="00F94AA6"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  <w:t>0</w:t>
                            </w:r>
                            <w:r w:rsidR="00F968BD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’</w:t>
                            </w:r>
                            <w:r w:rsidR="000A217C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da </w:t>
                            </w:r>
                            <w:r w:rsidR="000A151B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DHMİ </w:t>
                            </w:r>
                            <w:r w:rsidR="00E60955">
                              <w:rPr>
                                <w:sz w:val="24"/>
                                <w:szCs w:val="24"/>
                              </w:rPr>
                              <w:t>Bursa Yenişehir</w:t>
                            </w:r>
                            <w:r w:rsidR="00AC04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955">
                              <w:rPr>
                                <w:sz w:val="24"/>
                                <w:szCs w:val="24"/>
                                <w:lang w:val="tr-TR" w:eastAsia="en-US"/>
                              </w:rPr>
                              <w:t>Havalimanı M</w:t>
                            </w:r>
                            <w:r w:rsidR="00C33A5D">
                              <w:rPr>
                                <w:sz w:val="24"/>
                                <w:szCs w:val="24"/>
                                <w:lang w:val="tr-TR" w:eastAsia="en-US"/>
                              </w:rPr>
                              <w:t>üdürlüğünde</w:t>
                            </w:r>
                            <w:r w:rsidR="00F968BD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yapılacaktır.</w:t>
                            </w:r>
                          </w:p>
                          <w:p w:rsidR="00127D7A" w:rsidRDefault="00127D7A" w:rsidP="00127D7A">
                            <w:pPr>
                              <w:pStyle w:val="GvdeMetni2"/>
                              <w:tabs>
                                <w:tab w:val="left" w:pos="709"/>
                                <w:tab w:val="left" w:pos="993"/>
                              </w:tabs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F968BD" w:rsidRPr="00D10137" w:rsidRDefault="00772FAA" w:rsidP="00127D7A">
                            <w:pPr>
                              <w:pStyle w:val="GvdeMetni2"/>
                              <w:tabs>
                                <w:tab w:val="left" w:pos="709"/>
                                <w:tab w:val="left" w:pos="993"/>
                              </w:tabs>
                              <w:spacing w:after="0" w:line="240" w:lineRule="atLeast"/>
                              <w:jc w:val="both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7</w:t>
                            </w:r>
                            <w:r w:rsidR="00BC0185"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.</w:t>
                            </w:r>
                            <w:r w:rsidR="00BC0185"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ab/>
                            </w:r>
                            <w:r w:rsidR="00F94AA6">
                              <w:rPr>
                                <w:sz w:val="24"/>
                                <w:szCs w:val="24"/>
                                <w:lang w:val="tr-TR"/>
                              </w:rPr>
                              <w:t>Kuruluşumuz yapılan bu ihalede 2886 S</w:t>
                            </w:r>
                            <w:r w:rsidR="00F968BD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ayıl</w:t>
                            </w:r>
                            <w:r w:rsidR="00F94AA6">
                              <w:rPr>
                                <w:sz w:val="24"/>
                                <w:szCs w:val="24"/>
                                <w:lang w:val="tr-TR"/>
                              </w:rPr>
                              <w:t>ı Devlet İhale Kanunu ile 4734 S</w:t>
                            </w:r>
                            <w:r w:rsidR="00F968BD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ayılı Kamu </w:t>
                            </w:r>
                            <w:r w:rsidR="008577CF">
                              <w:rPr>
                                <w:sz w:val="24"/>
                                <w:szCs w:val="24"/>
                                <w:lang w:val="tr-TR"/>
                              </w:rPr>
                              <w:t>İ</w:t>
                            </w:r>
                            <w:r w:rsidR="00F968BD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hale Kanununa tabi olmayıp ihale</w:t>
                            </w:r>
                            <w:r w:rsidR="00831D67">
                              <w:rPr>
                                <w:sz w:val="24"/>
                                <w:szCs w:val="24"/>
                                <w:lang w:val="tr-TR"/>
                              </w:rPr>
                              <w:t>y</w:t>
                            </w:r>
                            <w:r w:rsidR="005F5419">
                              <w:rPr>
                                <w:sz w:val="24"/>
                                <w:szCs w:val="24"/>
                                <w:lang w:val="tr-TR"/>
                              </w:rPr>
                              <w:t>i</w:t>
                            </w:r>
                            <w:r w:rsidR="00F968BD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yapıp yapm</w:t>
                            </w:r>
                            <w:r w:rsidR="006465CD">
                              <w:rPr>
                                <w:sz w:val="24"/>
                                <w:szCs w:val="24"/>
                                <w:lang w:val="tr-TR"/>
                              </w:rPr>
                              <w:t>amakta</w:t>
                            </w:r>
                            <w:r w:rsidR="005F5419">
                              <w:rPr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F968BD" w:rsidRPr="00D10137">
                              <w:rPr>
                                <w:sz w:val="24"/>
                                <w:szCs w:val="24"/>
                                <w:lang w:val="tr-TR"/>
                              </w:rPr>
                              <w:t>serbesttir.</w:t>
                            </w:r>
                          </w:p>
                          <w:p w:rsidR="009B4B16" w:rsidRDefault="00F968BD" w:rsidP="00F968BD">
                            <w:pPr>
                              <w:jc w:val="both"/>
                              <w:rPr>
                                <w:b/>
                                <w:sz w:val="24"/>
                                <w:lang w:val="tr-TR"/>
                              </w:rPr>
                            </w:pPr>
                            <w:r w:rsidRPr="00D10137">
                              <w:rPr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Pr="00D10137">
                              <w:rPr>
                                <w:b/>
                                <w:sz w:val="24"/>
                                <w:lang w:val="tr-TR"/>
                              </w:rPr>
                              <w:tab/>
                            </w:r>
                          </w:p>
                          <w:p w:rsidR="00955F9B" w:rsidRPr="00D10137" w:rsidRDefault="00955F9B" w:rsidP="00F968BD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127D7A" w:rsidRDefault="00127D7A" w:rsidP="00127D7A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Adres: Devlet Hava Meydanları İşletmesi Genel Müdürlüğü</w:t>
                            </w:r>
                          </w:p>
                          <w:p w:rsidR="00127D7A" w:rsidRDefault="00127D7A" w:rsidP="00127D7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Emniyet Mahallesi Mevlana Bulvarı, No: 32 Etiler</w:t>
                            </w:r>
                          </w:p>
                          <w:p w:rsidR="00127D7A" w:rsidRDefault="00127D7A" w:rsidP="00127D7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06560 Yenimahalle / Ankara</w:t>
                            </w:r>
                          </w:p>
                          <w:p w:rsidR="00127D7A" w:rsidRDefault="00127D7A" w:rsidP="00127D7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Tel:      0 312 2</w:t>
                            </w:r>
                            <w:r w:rsidR="00D4369C">
                              <w:rPr>
                                <w:b/>
                                <w:sz w:val="24"/>
                                <w:szCs w:val="24"/>
                              </w:rPr>
                              <w:t>04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22 97</w:t>
                            </w:r>
                          </w:p>
                          <w:p w:rsidR="00127D7A" w:rsidRDefault="00127D7A" w:rsidP="00127D7A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Faks:   0 312 212 54 22</w:t>
                            </w:r>
                          </w:p>
                          <w:p w:rsidR="00127D7A" w:rsidRDefault="00127D7A" w:rsidP="00127D7A">
                            <w:pPr>
                              <w:jc w:val="both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:rsidR="00680D0E" w:rsidRPr="00D10137" w:rsidRDefault="00680D0E" w:rsidP="00127D7A">
                            <w:pPr>
                              <w:jc w:val="both"/>
                              <w:rPr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  <w:p w:rsidR="002268D1" w:rsidRDefault="002268D1" w:rsidP="00955F9B">
                            <w:pPr>
                              <w:rPr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  <w:p w:rsidR="00F968BD" w:rsidRPr="00D10137" w:rsidRDefault="00F968BD" w:rsidP="00F968B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5.5pt;margin-top:8.45pt;width:495.05pt;height:7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" strokeweight="11pt">
                <v:stroke linestyle="thickBetweenThin"/>
                <v:textbox>
                  <w:txbxContent>
                    <w:p w:rsidR="00653414" w:rsidRDefault="00653414" w:rsidP="00653414">
                      <w:pPr>
                        <w:pStyle w:val="Balk1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(</w:t>
                      </w:r>
                      <w:r w:rsidR="00F968BD" w:rsidRPr="00D10137">
                        <w:rPr>
                          <w:lang w:val="tr-TR"/>
                        </w:rPr>
                        <w:t>DH</w:t>
                      </w:r>
                      <w:r>
                        <w:rPr>
                          <w:lang w:val="tr-TR"/>
                        </w:rPr>
                        <w:t>M</w:t>
                      </w:r>
                      <w:r w:rsidR="00F968BD" w:rsidRPr="00D10137">
                        <w:rPr>
                          <w:lang w:val="tr-TR"/>
                        </w:rPr>
                        <w:t>İ</w:t>
                      </w:r>
                      <w:r>
                        <w:rPr>
                          <w:lang w:val="tr-TR"/>
                        </w:rPr>
                        <w:t>)</w:t>
                      </w:r>
                    </w:p>
                    <w:p w:rsidR="00653414" w:rsidRPr="00653414" w:rsidRDefault="00653414" w:rsidP="00653414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653414">
                        <w:rPr>
                          <w:b/>
                          <w:lang w:val="tr-TR"/>
                        </w:rPr>
                        <w:t>BURSA YENİŞEHİR HAVALİMANI MÜDÜRLÜĞÜNDEN</w:t>
                      </w:r>
                    </w:p>
                    <w:p w:rsidR="00653414" w:rsidRDefault="00653414" w:rsidP="00653414">
                      <w:pPr>
                        <w:pStyle w:val="Balk1"/>
                        <w:rPr>
                          <w:b w:val="0"/>
                          <w:sz w:val="24"/>
                          <w:szCs w:val="24"/>
                          <w:lang w:val="tr-TR"/>
                        </w:rPr>
                      </w:pPr>
                    </w:p>
                    <w:p w:rsidR="00653414" w:rsidRDefault="00653414" w:rsidP="00653414">
                      <w:pPr>
                        <w:pStyle w:val="Balk1"/>
                        <w:rPr>
                          <w:b w:val="0"/>
                          <w:sz w:val="24"/>
                          <w:szCs w:val="24"/>
                          <w:lang w:val="tr-TR"/>
                        </w:rPr>
                      </w:pPr>
                    </w:p>
                    <w:p w:rsidR="00F968BD" w:rsidRPr="0078104A" w:rsidRDefault="00653414" w:rsidP="00653414">
                      <w:pPr>
                        <w:pStyle w:val="Balk1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78104A">
                        <w:rPr>
                          <w:sz w:val="24"/>
                          <w:szCs w:val="24"/>
                          <w:lang w:val="tr-TR"/>
                        </w:rPr>
                        <w:t>K</w:t>
                      </w:r>
                      <w:r w:rsidR="00F968BD" w:rsidRPr="0078104A">
                        <w:rPr>
                          <w:sz w:val="24"/>
                          <w:szCs w:val="24"/>
                          <w:lang w:val="tr-TR"/>
                        </w:rPr>
                        <w:t xml:space="preserve">ONU: </w:t>
                      </w:r>
                      <w:r w:rsidR="001E71EB" w:rsidRPr="0078104A">
                        <w:rPr>
                          <w:sz w:val="24"/>
                          <w:szCs w:val="24"/>
                          <w:lang w:val="tr-TR"/>
                        </w:rPr>
                        <w:t>OT SATIŞI İHALE İLANI</w:t>
                      </w:r>
                    </w:p>
                    <w:p w:rsidR="00F968BD" w:rsidRPr="00D10137" w:rsidRDefault="00F968BD" w:rsidP="00F968BD">
                      <w:pPr>
                        <w:ind w:left="-90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:rsidR="0010445A" w:rsidRDefault="00BA7CC9" w:rsidP="00BA7CC9">
                      <w:pPr>
                        <w:pStyle w:val="Gvdemetni1"/>
                        <w:shd w:val="clear" w:color="auto" w:fill="auto"/>
                        <w:tabs>
                          <w:tab w:val="left" w:pos="313"/>
                        </w:tabs>
                        <w:spacing w:before="0" w:after="0" w:line="269" w:lineRule="exact"/>
                        <w:ind w:right="20"/>
                        <w:rPr>
                          <w:sz w:val="24"/>
                          <w:szCs w:val="24"/>
                        </w:rPr>
                      </w:pPr>
                      <w:r w:rsidRPr="00BA7CC9">
                        <w:rPr>
                          <w:rFonts w:eastAsia="Calibri"/>
                          <w:b/>
                          <w:sz w:val="24"/>
                          <w:szCs w:val="24"/>
                          <w:lang w:eastAsia="en-US"/>
                        </w:rPr>
                        <w:t>1</w:t>
                      </w:r>
                      <w:r w:rsidRPr="00BA7CC9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.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    </w:t>
                      </w:r>
                      <w:r w:rsidR="00E60955" w:rsidRPr="00E60955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Bursa Yenişehir Havalimanı </w:t>
                      </w:r>
                      <w:r w:rsidR="000E7C5C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arazisinde bulunan yabani otların 20</w:t>
                      </w:r>
                      <w:r w:rsidR="009C1650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24</w:t>
                      </w:r>
                      <w:r w:rsidR="000E7C5C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yılı için </w:t>
                      </w:r>
                      <w:r w:rsidR="00C91C69">
                        <w:rPr>
                          <w:rFonts w:ascii="Times New Roman TUR" w:hAnsi="Times New Roman TUR" w:cs="Times New Roman TUR"/>
                          <w:sz w:val="24"/>
                          <w:szCs w:val="24"/>
                        </w:rPr>
                        <w:t>biçilip</w:t>
                      </w:r>
                      <w:r w:rsidR="000E7C5C">
                        <w:rPr>
                          <w:rFonts w:ascii="Times New Roman TUR" w:hAnsi="Times New Roman TUR" w:cs="Times New Roman TUR"/>
                          <w:sz w:val="24"/>
                          <w:szCs w:val="24"/>
                        </w:rPr>
                        <w:t xml:space="preserve"> </w:t>
                      </w:r>
                      <w:r w:rsidR="00C91C69">
                        <w:rPr>
                          <w:rFonts w:ascii="Times New Roman TUR" w:hAnsi="Times New Roman TUR" w:cs="Times New Roman TUR"/>
                          <w:sz w:val="24"/>
                          <w:szCs w:val="24"/>
                        </w:rPr>
                        <w:t>toplanması</w:t>
                      </w:r>
                      <w:r w:rsidR="0072656E">
                        <w:rPr>
                          <w:rFonts w:ascii="Times New Roman TUR" w:hAnsi="Times New Roman TUR" w:cs="Times New Roman TUR"/>
                          <w:sz w:val="24"/>
                          <w:szCs w:val="24"/>
                        </w:rPr>
                        <w:t xml:space="preserve"> işi</w:t>
                      </w:r>
                      <w:r w:rsidR="000D106F" w:rsidRPr="00E60955">
                        <w:rPr>
                          <w:rFonts w:ascii="Times New Roman TUR" w:hAnsi="Times New Roman TUR" w:cs="Times New Roman TUR"/>
                          <w:sz w:val="24"/>
                          <w:szCs w:val="24"/>
                        </w:rPr>
                        <w:t xml:space="preserve"> </w:t>
                      </w:r>
                      <w:r w:rsidR="00C33A5D" w:rsidRPr="00E60955">
                        <w:rPr>
                          <w:b/>
                          <w:sz w:val="24"/>
                          <w:szCs w:val="24"/>
                        </w:rPr>
                        <w:t>KDV</w:t>
                      </w:r>
                      <w:r w:rsidR="00BC0E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F34A2">
                        <w:rPr>
                          <w:b/>
                          <w:sz w:val="24"/>
                          <w:szCs w:val="24"/>
                        </w:rPr>
                        <w:t>hariç</w:t>
                      </w:r>
                      <w:r w:rsidR="00E60955" w:rsidRPr="00E609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1C69">
                        <w:rPr>
                          <w:b/>
                          <w:sz w:val="24"/>
                          <w:szCs w:val="24"/>
                        </w:rPr>
                        <w:t>1,</w:t>
                      </w:r>
                      <w:r w:rsidR="009C1650">
                        <w:rPr>
                          <w:b/>
                          <w:sz w:val="24"/>
                          <w:szCs w:val="24"/>
                        </w:rPr>
                        <w:t>75</w:t>
                      </w:r>
                      <w:r w:rsidR="00C91C69">
                        <w:rPr>
                          <w:b/>
                          <w:sz w:val="24"/>
                          <w:szCs w:val="24"/>
                        </w:rPr>
                        <w:t xml:space="preserve"> T</w:t>
                      </w:r>
                      <w:r w:rsidR="00E60955" w:rsidRPr="00E60955">
                        <w:rPr>
                          <w:b/>
                          <w:sz w:val="24"/>
                          <w:szCs w:val="24"/>
                        </w:rPr>
                        <w:t>L (</w:t>
                      </w:r>
                      <w:r w:rsidR="00C91C69">
                        <w:rPr>
                          <w:b/>
                          <w:sz w:val="24"/>
                          <w:szCs w:val="24"/>
                        </w:rPr>
                        <w:t>BirTürkLirası</w:t>
                      </w:r>
                      <w:r w:rsidR="009C1650">
                        <w:rPr>
                          <w:b/>
                          <w:sz w:val="24"/>
                          <w:szCs w:val="24"/>
                        </w:rPr>
                        <w:t>YetmişbeşKuruş</w:t>
                      </w:r>
                      <w:r w:rsidR="00C33A5D" w:rsidRPr="00E60955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C33A5D" w:rsidRPr="00E6095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1C69">
                        <w:rPr>
                          <w:sz w:val="24"/>
                          <w:szCs w:val="24"/>
                        </w:rPr>
                        <w:t xml:space="preserve">muhammen kg bedel üzerinden </w:t>
                      </w:r>
                      <w:r w:rsidR="00183D29" w:rsidRPr="00E60955">
                        <w:rPr>
                          <w:sz w:val="24"/>
                          <w:szCs w:val="24"/>
                        </w:rPr>
                        <w:t>açık</w:t>
                      </w:r>
                      <w:r w:rsidR="00BC0EB7">
                        <w:rPr>
                          <w:sz w:val="24"/>
                          <w:szCs w:val="24"/>
                        </w:rPr>
                        <w:t xml:space="preserve"> arttırma </w:t>
                      </w:r>
                      <w:r w:rsidR="00183D29" w:rsidRPr="00E60955">
                        <w:rPr>
                          <w:sz w:val="24"/>
                          <w:szCs w:val="24"/>
                        </w:rPr>
                        <w:t>usulü ile ihale edile</w:t>
                      </w:r>
                      <w:r w:rsidR="00BC0EB7">
                        <w:rPr>
                          <w:sz w:val="24"/>
                          <w:szCs w:val="24"/>
                        </w:rPr>
                        <w:t>c</w:t>
                      </w:r>
                      <w:r w:rsidR="002001DB" w:rsidRPr="00E60955">
                        <w:rPr>
                          <w:sz w:val="24"/>
                          <w:szCs w:val="24"/>
                        </w:rPr>
                        <w:t>ek</w:t>
                      </w:r>
                      <w:r w:rsidR="00BC0EB7">
                        <w:rPr>
                          <w:sz w:val="24"/>
                          <w:szCs w:val="24"/>
                        </w:rPr>
                        <w:t>tir.</w:t>
                      </w:r>
                    </w:p>
                    <w:p w:rsidR="00BA7CC9" w:rsidRDefault="00BA7CC9" w:rsidP="00BA7CC9">
                      <w:pPr>
                        <w:pStyle w:val="Gvdemetni1"/>
                        <w:shd w:val="clear" w:color="auto" w:fill="auto"/>
                        <w:tabs>
                          <w:tab w:val="left" w:pos="313"/>
                        </w:tabs>
                        <w:spacing w:before="0" w:after="0" w:line="269" w:lineRule="exact"/>
                        <w:ind w:right="20"/>
                        <w:jc w:val="left"/>
                        <w:rPr>
                          <w:rFonts w:eastAsia="Calibri"/>
                          <w:lang w:eastAsia="en-US"/>
                        </w:rPr>
                      </w:pPr>
                    </w:p>
                    <w:p w:rsidR="00BA7CC9" w:rsidRPr="002C0E9A" w:rsidRDefault="00BA7CC9" w:rsidP="00BA7CC9">
                      <w:pPr>
                        <w:pStyle w:val="Gvdemetni1"/>
                        <w:shd w:val="clear" w:color="auto" w:fill="auto"/>
                        <w:tabs>
                          <w:tab w:val="left" w:pos="313"/>
                        </w:tabs>
                        <w:spacing w:before="0" w:after="0" w:line="269" w:lineRule="exact"/>
                        <w:ind w:right="20"/>
                        <w:rPr>
                          <w:rFonts w:eastAsia="Calibri"/>
                          <w:b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ab/>
                        <w:t xml:space="preserve">        </w:t>
                      </w:r>
                      <w:r w:rsidRPr="002C0E9A">
                        <w:rPr>
                          <w:rFonts w:eastAsia="Calibri"/>
                          <w:b/>
                          <w:lang w:eastAsia="en-US"/>
                        </w:rPr>
                        <w:t>İhaleye katılacak olanların ihale şartnamesi alması zorunludur.</w:t>
                      </w:r>
                    </w:p>
                    <w:p w:rsidR="002001DB" w:rsidRDefault="002001DB" w:rsidP="00127D7A">
                      <w:pPr>
                        <w:pStyle w:val="Gvdemetni1"/>
                        <w:shd w:val="clear" w:color="auto" w:fill="auto"/>
                        <w:tabs>
                          <w:tab w:val="left" w:pos="313"/>
                        </w:tabs>
                        <w:spacing w:before="0" w:after="0" w:line="269" w:lineRule="exact"/>
                        <w:ind w:right="20"/>
                        <w:rPr>
                          <w:sz w:val="24"/>
                          <w:szCs w:val="24"/>
                        </w:rPr>
                      </w:pPr>
                    </w:p>
                    <w:p w:rsidR="00B87067" w:rsidRDefault="00F968BD" w:rsidP="00127D7A">
                      <w:pPr>
                        <w:pStyle w:val="GvdeMetni2"/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D10137">
                        <w:rPr>
                          <w:b/>
                          <w:sz w:val="24"/>
                          <w:szCs w:val="24"/>
                          <w:lang w:val="tr-TR"/>
                        </w:rPr>
                        <w:t>2.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ab/>
                      </w:r>
                      <w:r w:rsidR="00C91C69">
                        <w:rPr>
                          <w:sz w:val="24"/>
                          <w:szCs w:val="24"/>
                          <w:lang w:val="tr-TR"/>
                        </w:rPr>
                        <w:t>İhalesi yapılacak ot biçme/satışı için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BC0EB7">
                        <w:rPr>
                          <w:sz w:val="24"/>
                          <w:szCs w:val="24"/>
                          <w:lang w:val="tr-TR"/>
                        </w:rPr>
                        <w:t xml:space="preserve">protokol 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ve </w:t>
                      </w:r>
                      <w:r w:rsidR="00D4369C">
                        <w:rPr>
                          <w:sz w:val="24"/>
                          <w:szCs w:val="24"/>
                          <w:lang w:val="tr-TR"/>
                        </w:rPr>
                        <w:t>İ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>hale</w:t>
                      </w:r>
                      <w:r w:rsidR="00BC0EB7">
                        <w:rPr>
                          <w:sz w:val="24"/>
                          <w:szCs w:val="24"/>
                          <w:lang w:val="tr-TR"/>
                        </w:rPr>
                        <w:t>ye katılma</w:t>
                      </w:r>
                      <w:r w:rsidR="00D4369C">
                        <w:rPr>
                          <w:sz w:val="24"/>
                          <w:szCs w:val="24"/>
                          <w:lang w:val="tr-TR"/>
                        </w:rPr>
                        <w:t xml:space="preserve"> Şartnamesi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 </w:t>
                      </w:r>
                      <w:r w:rsidR="000A151B">
                        <w:rPr>
                          <w:sz w:val="24"/>
                          <w:szCs w:val="24"/>
                          <w:lang w:val="tr-TR"/>
                        </w:rPr>
                        <w:t xml:space="preserve">DHMİ </w:t>
                      </w:r>
                      <w:r w:rsidR="00E60955">
                        <w:rPr>
                          <w:sz w:val="24"/>
                          <w:szCs w:val="24"/>
                          <w:lang w:val="tr-TR"/>
                        </w:rPr>
                        <w:t>Bursa Yenişehir</w:t>
                      </w:r>
                      <w:r w:rsidR="00AC04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0137" w:rsidRPr="00D10137">
                        <w:rPr>
                          <w:sz w:val="24"/>
                          <w:szCs w:val="24"/>
                          <w:lang w:val="tr-TR"/>
                        </w:rPr>
                        <w:t>Hava</w:t>
                      </w:r>
                      <w:r w:rsidR="00BC3DAE">
                        <w:rPr>
                          <w:sz w:val="24"/>
                          <w:szCs w:val="24"/>
                          <w:lang w:val="tr-TR"/>
                        </w:rPr>
                        <w:t>lima</w:t>
                      </w:r>
                      <w:r w:rsidR="004127BD">
                        <w:rPr>
                          <w:sz w:val="24"/>
                          <w:szCs w:val="24"/>
                          <w:lang w:val="tr-TR"/>
                        </w:rPr>
                        <w:t>nı</w:t>
                      </w:r>
                      <w:r w:rsidR="00C33A5D">
                        <w:rPr>
                          <w:sz w:val="24"/>
                          <w:szCs w:val="24"/>
                          <w:lang w:val="tr-TR"/>
                        </w:rPr>
                        <w:t>ndan</w:t>
                      </w:r>
                      <w:r w:rsidR="004127BD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D10137" w:rsidRPr="00D10137">
                        <w:rPr>
                          <w:sz w:val="24"/>
                          <w:szCs w:val="24"/>
                          <w:lang w:val="tr-TR"/>
                        </w:rPr>
                        <w:t>KDV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2F00BE">
                        <w:rPr>
                          <w:sz w:val="24"/>
                          <w:szCs w:val="24"/>
                          <w:lang w:val="tr-TR"/>
                        </w:rPr>
                        <w:t>dâhil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9C77B5" w:rsidRPr="000F5A61">
                        <w:rPr>
                          <w:b/>
                          <w:sz w:val="24"/>
                          <w:szCs w:val="24"/>
                          <w:lang w:val="tr-TR"/>
                        </w:rPr>
                        <w:t>25</w:t>
                      </w:r>
                      <w:r w:rsidR="0099447E" w:rsidRPr="000F5A61">
                        <w:rPr>
                          <w:b/>
                          <w:sz w:val="24"/>
                          <w:szCs w:val="24"/>
                          <w:lang w:val="tr-TR"/>
                        </w:rPr>
                        <w:t>0</w:t>
                      </w:r>
                      <w:r w:rsidRPr="000F5A61">
                        <w:rPr>
                          <w:b/>
                          <w:sz w:val="24"/>
                          <w:szCs w:val="24"/>
                          <w:lang w:val="tr-TR"/>
                        </w:rPr>
                        <w:t>.-TL (</w:t>
                      </w:r>
                      <w:r w:rsidR="009C77B5" w:rsidRPr="000F5A61">
                        <w:rPr>
                          <w:b/>
                          <w:sz w:val="24"/>
                          <w:szCs w:val="24"/>
                          <w:lang w:val="tr-TR"/>
                        </w:rPr>
                        <w:t>İkiyüzelli</w:t>
                      </w:r>
                      <w:r w:rsidRPr="000F5A61">
                        <w:rPr>
                          <w:b/>
                          <w:sz w:val="24"/>
                          <w:szCs w:val="24"/>
                          <w:lang w:val="tr-TR"/>
                        </w:rPr>
                        <w:t>TürkLirası)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karşılığında temin edilebilir.</w:t>
                      </w:r>
                    </w:p>
                    <w:p w:rsidR="00127D7A" w:rsidRDefault="00127D7A" w:rsidP="00127D7A">
                      <w:pPr>
                        <w:pStyle w:val="GvdeMetni2"/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:rsidR="00B87067" w:rsidRDefault="00D10137" w:rsidP="00127D7A">
                      <w:pPr>
                        <w:pStyle w:val="GvdeMetni2"/>
                        <w:spacing w:after="0" w:line="240" w:lineRule="atLeast"/>
                        <w:jc w:val="both"/>
                        <w:rPr>
                          <w:sz w:val="24"/>
                          <w:lang w:val="tr-TR"/>
                        </w:rPr>
                      </w:pPr>
                      <w:r w:rsidRPr="00D10137">
                        <w:rPr>
                          <w:b/>
                          <w:sz w:val="24"/>
                          <w:lang w:val="tr-TR"/>
                        </w:rPr>
                        <w:t>3.</w:t>
                      </w:r>
                      <w:r w:rsidRPr="00D10137">
                        <w:rPr>
                          <w:sz w:val="24"/>
                          <w:lang w:val="tr-TR"/>
                        </w:rPr>
                        <w:tab/>
                        <w:t>İhale</w:t>
                      </w:r>
                      <w:r w:rsidR="004C4AAD">
                        <w:rPr>
                          <w:sz w:val="24"/>
                          <w:lang w:val="tr-TR"/>
                        </w:rPr>
                        <w:t>ye</w:t>
                      </w:r>
                      <w:r w:rsidRPr="00D10137">
                        <w:rPr>
                          <w:sz w:val="24"/>
                          <w:lang w:val="tr-TR"/>
                        </w:rPr>
                        <w:t xml:space="preserve"> katılmak isteyenler</w:t>
                      </w:r>
                      <w:r w:rsidR="007D4F8F">
                        <w:rPr>
                          <w:sz w:val="24"/>
                          <w:lang w:val="tr-TR"/>
                        </w:rPr>
                        <w:t xml:space="preserve"> </w:t>
                      </w:r>
                      <w:r w:rsidR="00BC0EB7">
                        <w:rPr>
                          <w:b/>
                          <w:sz w:val="24"/>
                          <w:lang w:val="tr-TR"/>
                        </w:rPr>
                        <w:t>2</w:t>
                      </w:r>
                      <w:r w:rsidR="007D4F8F" w:rsidRPr="00F85DE5">
                        <w:rPr>
                          <w:b/>
                          <w:sz w:val="24"/>
                          <w:lang w:val="tr-TR"/>
                        </w:rPr>
                        <w:t>.</w:t>
                      </w:r>
                      <w:r w:rsidR="001F3A61">
                        <w:rPr>
                          <w:b/>
                          <w:sz w:val="24"/>
                          <w:lang w:val="tr-TR"/>
                        </w:rPr>
                        <w:t>500,</w:t>
                      </w:r>
                      <w:r w:rsidR="007D4F8F" w:rsidRPr="00F85DE5">
                        <w:rPr>
                          <w:b/>
                          <w:sz w:val="24"/>
                          <w:lang w:val="tr-TR"/>
                        </w:rPr>
                        <w:t>00.</w:t>
                      </w:r>
                      <w:r w:rsidR="00DD44EA" w:rsidRPr="00F85DE5">
                        <w:rPr>
                          <w:b/>
                          <w:sz w:val="24"/>
                          <w:lang w:val="tr-TR"/>
                        </w:rPr>
                        <w:t>-</w:t>
                      </w:r>
                      <w:r w:rsidR="005C0D60" w:rsidRPr="00F85DE5">
                        <w:rPr>
                          <w:b/>
                          <w:sz w:val="24"/>
                          <w:lang w:val="tr-TR"/>
                        </w:rPr>
                        <w:t>TL</w:t>
                      </w:r>
                      <w:r w:rsidR="005C0D60" w:rsidRPr="00127D7A">
                        <w:rPr>
                          <w:b/>
                          <w:sz w:val="24"/>
                          <w:lang w:val="tr-TR"/>
                        </w:rPr>
                        <w:t xml:space="preserve"> (</w:t>
                      </w:r>
                      <w:r w:rsidR="00BC0EB7">
                        <w:rPr>
                          <w:b/>
                          <w:sz w:val="24"/>
                          <w:lang w:val="tr-TR"/>
                        </w:rPr>
                        <w:t>İki</w:t>
                      </w:r>
                      <w:r w:rsidR="00E60955">
                        <w:rPr>
                          <w:b/>
                          <w:sz w:val="24"/>
                          <w:lang w:val="tr-TR"/>
                        </w:rPr>
                        <w:t>b</w:t>
                      </w:r>
                      <w:r w:rsidR="007D4F8F" w:rsidRPr="00127D7A">
                        <w:rPr>
                          <w:b/>
                          <w:sz w:val="24"/>
                          <w:lang w:val="tr-TR"/>
                        </w:rPr>
                        <w:t>in</w:t>
                      </w:r>
                      <w:r w:rsidR="001F3A61">
                        <w:rPr>
                          <w:b/>
                          <w:sz w:val="24"/>
                          <w:lang w:val="tr-TR"/>
                        </w:rPr>
                        <w:t>Beşyüz</w:t>
                      </w:r>
                      <w:r w:rsidR="00835A42" w:rsidRPr="00127D7A">
                        <w:rPr>
                          <w:b/>
                          <w:sz w:val="24"/>
                          <w:lang w:val="tr-TR"/>
                        </w:rPr>
                        <w:t>TürkLirası</w:t>
                      </w:r>
                      <w:r w:rsidR="00B87067" w:rsidRPr="00127D7A">
                        <w:rPr>
                          <w:b/>
                          <w:sz w:val="24"/>
                          <w:lang w:val="tr-TR"/>
                        </w:rPr>
                        <w:t xml:space="preserve">) </w:t>
                      </w:r>
                      <w:r w:rsidRPr="00D10137">
                        <w:rPr>
                          <w:sz w:val="24"/>
                          <w:lang w:val="tr-TR"/>
                        </w:rPr>
                        <w:t>geçici teminat vereceklerdir.</w:t>
                      </w:r>
                    </w:p>
                    <w:p w:rsidR="00127D7A" w:rsidRDefault="00127D7A" w:rsidP="00127D7A">
                      <w:pPr>
                        <w:pStyle w:val="GvdeMetni2"/>
                        <w:spacing w:after="0" w:line="240" w:lineRule="atLeast"/>
                        <w:jc w:val="both"/>
                        <w:rPr>
                          <w:sz w:val="24"/>
                          <w:lang w:val="tr-TR"/>
                        </w:rPr>
                      </w:pPr>
                    </w:p>
                    <w:p w:rsidR="00B87067" w:rsidRDefault="00F968BD" w:rsidP="00127D7A">
                      <w:pPr>
                        <w:pStyle w:val="GvdeMetni2"/>
                        <w:tabs>
                          <w:tab w:val="left" w:pos="709"/>
                          <w:tab w:val="left" w:pos="993"/>
                        </w:tabs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D10137">
                        <w:rPr>
                          <w:b/>
                          <w:bCs/>
                          <w:sz w:val="24"/>
                          <w:szCs w:val="24"/>
                          <w:lang w:val="tr-TR"/>
                        </w:rPr>
                        <w:t>4.</w:t>
                      </w:r>
                      <w:r w:rsidRPr="00D10137">
                        <w:rPr>
                          <w:b/>
                          <w:bCs/>
                          <w:sz w:val="24"/>
                          <w:szCs w:val="24"/>
                          <w:lang w:val="tr-TR"/>
                        </w:rPr>
                        <w:tab/>
                      </w:r>
                      <w:r w:rsidR="00772FAA" w:rsidRPr="00772FAA">
                        <w:rPr>
                          <w:bCs/>
                          <w:sz w:val="24"/>
                          <w:szCs w:val="24"/>
                          <w:lang w:val="tr-TR"/>
                        </w:rPr>
                        <w:t>Söz konusu ihaleye katılmak isteyenler</w:t>
                      </w:r>
                      <w:r w:rsidR="005C0D60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772FAA" w:rsidRPr="00772FAA">
                        <w:rPr>
                          <w:b/>
                          <w:sz w:val="24"/>
                          <w:szCs w:val="24"/>
                          <w:lang w:val="tr-TR"/>
                        </w:rPr>
                        <w:t>30</w:t>
                      </w:r>
                      <w:r w:rsidR="00AE5819" w:rsidRPr="00772FAA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/</w:t>
                      </w:r>
                      <w:r w:rsidR="006E21A1" w:rsidRPr="00772FAA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0</w:t>
                      </w:r>
                      <w:r w:rsidR="00A40321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4</w:t>
                      </w:r>
                      <w:r w:rsidR="00BB2B01" w:rsidRPr="00772FAA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/20</w:t>
                      </w:r>
                      <w:r w:rsidR="00B0500E" w:rsidRPr="00772FAA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2</w:t>
                      </w:r>
                      <w:r w:rsidR="00A40321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4</w:t>
                      </w:r>
                      <w:r w:rsidR="003D1DB3">
                        <w:rPr>
                          <w:rFonts w:ascii="Times New Roman TUR" w:hAnsi="Times New Roman TUR" w:cs="Times New Roman TUR"/>
                        </w:rPr>
                        <w:t xml:space="preserve"> </w:t>
                      </w:r>
                      <w:r w:rsidR="00330B10">
                        <w:rPr>
                          <w:sz w:val="24"/>
                          <w:szCs w:val="24"/>
                          <w:lang w:val="tr-TR"/>
                        </w:rPr>
                        <w:t>tarihi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saat </w:t>
                      </w:r>
                      <w:r w:rsidRPr="00F94AA6">
                        <w:rPr>
                          <w:b/>
                          <w:sz w:val="24"/>
                          <w:szCs w:val="24"/>
                          <w:lang w:val="tr-TR"/>
                        </w:rPr>
                        <w:t>14</w:t>
                      </w:r>
                      <w:r w:rsidR="00C845C6" w:rsidRPr="00F94AA6">
                        <w:rPr>
                          <w:b/>
                          <w:sz w:val="24"/>
                          <w:szCs w:val="24"/>
                          <w:lang w:val="tr-TR"/>
                        </w:rPr>
                        <w:t>:</w:t>
                      </w:r>
                      <w:r w:rsidRPr="00F94AA6">
                        <w:rPr>
                          <w:b/>
                          <w:sz w:val="24"/>
                          <w:szCs w:val="24"/>
                          <w:lang w:val="tr-TR"/>
                        </w:rPr>
                        <w:t>00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>’</w:t>
                      </w:r>
                      <w:r w:rsidR="00330B10">
                        <w:rPr>
                          <w:sz w:val="24"/>
                          <w:szCs w:val="24"/>
                          <w:lang w:val="tr-TR"/>
                        </w:rPr>
                        <w:t>e kadar</w:t>
                      </w:r>
                      <w:r w:rsidR="00127D7A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BD4BB9">
                        <w:rPr>
                          <w:sz w:val="24"/>
                          <w:szCs w:val="24"/>
                          <w:lang w:val="tr-TR"/>
                        </w:rPr>
                        <w:t>İ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>hale</w:t>
                      </w:r>
                      <w:r w:rsidR="00BD4BB9">
                        <w:rPr>
                          <w:sz w:val="24"/>
                          <w:szCs w:val="24"/>
                          <w:lang w:val="tr-TR"/>
                        </w:rPr>
                        <w:t xml:space="preserve"> Şartnamesinde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belirtilen </w:t>
                      </w:r>
                      <w:r w:rsidR="00F94AA6">
                        <w:rPr>
                          <w:sz w:val="24"/>
                          <w:szCs w:val="24"/>
                          <w:lang w:val="tr-TR"/>
                        </w:rPr>
                        <w:t xml:space="preserve">belgeleri 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>tamamlayıp DHMİ</w:t>
                      </w:r>
                      <w:r w:rsidR="00183D29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E60955">
                        <w:rPr>
                          <w:sz w:val="24"/>
                          <w:szCs w:val="24"/>
                        </w:rPr>
                        <w:t>Bursa Yenişehir</w:t>
                      </w:r>
                      <w:r w:rsidR="00AC04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46C0">
                        <w:rPr>
                          <w:sz w:val="24"/>
                          <w:szCs w:val="24"/>
                          <w:lang w:val="tr-TR"/>
                        </w:rPr>
                        <w:t>Hava</w:t>
                      </w:r>
                      <w:r w:rsidR="00C73562">
                        <w:rPr>
                          <w:sz w:val="24"/>
                          <w:szCs w:val="24"/>
                          <w:lang w:val="tr-TR"/>
                        </w:rPr>
                        <w:t>lima</w:t>
                      </w:r>
                      <w:r w:rsidR="0058459A">
                        <w:rPr>
                          <w:sz w:val="24"/>
                          <w:szCs w:val="24"/>
                          <w:lang w:val="tr-TR"/>
                        </w:rPr>
                        <w:t xml:space="preserve">nı </w:t>
                      </w:r>
                      <w:r w:rsidR="00127D7A">
                        <w:rPr>
                          <w:sz w:val="24"/>
                          <w:szCs w:val="24"/>
                          <w:lang w:val="tr-TR"/>
                        </w:rPr>
                        <w:t>E</w:t>
                      </w:r>
                      <w:r w:rsidR="00522897">
                        <w:rPr>
                          <w:sz w:val="24"/>
                          <w:szCs w:val="24"/>
                          <w:lang w:val="tr-TR"/>
                        </w:rPr>
                        <w:t xml:space="preserve">vrak </w:t>
                      </w:r>
                      <w:r w:rsidR="00127D7A">
                        <w:rPr>
                          <w:sz w:val="24"/>
                          <w:szCs w:val="24"/>
                          <w:lang w:val="tr-TR"/>
                        </w:rPr>
                        <w:t>B</w:t>
                      </w:r>
                      <w:r w:rsidR="009179A8">
                        <w:rPr>
                          <w:sz w:val="24"/>
                          <w:szCs w:val="24"/>
                          <w:lang w:val="tr-TR"/>
                        </w:rPr>
                        <w:t>irimine</w:t>
                      </w:r>
                      <w:r w:rsidR="00F046C0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vereceklerdir.  Belirtilen tarih ve saatten sonra yapılacak başvurular ile posta ile yapılacak </w:t>
                      </w:r>
                      <w:r w:rsidR="003F4051" w:rsidRPr="00D10137">
                        <w:rPr>
                          <w:sz w:val="24"/>
                          <w:szCs w:val="24"/>
                          <w:lang w:val="tr-TR"/>
                        </w:rPr>
                        <w:t>başvurular kabul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edilmeyecektir.</w:t>
                      </w:r>
                    </w:p>
                    <w:p w:rsidR="00127D7A" w:rsidRDefault="00127D7A" w:rsidP="00127D7A">
                      <w:pPr>
                        <w:pStyle w:val="GvdeMetni2"/>
                        <w:tabs>
                          <w:tab w:val="left" w:pos="709"/>
                          <w:tab w:val="left" w:pos="993"/>
                        </w:tabs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:rsidR="00B87067" w:rsidRDefault="00F968BD" w:rsidP="00127D7A">
                      <w:pPr>
                        <w:pStyle w:val="GvdeMetni2"/>
                        <w:tabs>
                          <w:tab w:val="left" w:pos="709"/>
                          <w:tab w:val="left" w:pos="993"/>
                        </w:tabs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D10137">
                        <w:rPr>
                          <w:b/>
                          <w:sz w:val="24"/>
                          <w:szCs w:val="24"/>
                          <w:lang w:val="tr-TR"/>
                        </w:rPr>
                        <w:t>5.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ab/>
                        <w:t xml:space="preserve">İstenilen belgeleri eksik, yanlış veya </w:t>
                      </w:r>
                      <w:r w:rsidR="00D4369C">
                        <w:rPr>
                          <w:sz w:val="24"/>
                          <w:szCs w:val="24"/>
                          <w:lang w:val="tr-TR"/>
                        </w:rPr>
                        <w:t>zamanında</w:t>
                      </w:r>
                      <w:r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getirmeyenlerin müracaatları yapılmamış sayılacaktır.</w:t>
                      </w:r>
                    </w:p>
                    <w:p w:rsidR="00127D7A" w:rsidRDefault="00127D7A" w:rsidP="00127D7A">
                      <w:pPr>
                        <w:pStyle w:val="GvdeMetni2"/>
                        <w:tabs>
                          <w:tab w:val="left" w:pos="709"/>
                          <w:tab w:val="left" w:pos="993"/>
                        </w:tabs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:rsidR="00B87067" w:rsidRDefault="00772FAA" w:rsidP="00127D7A">
                      <w:pPr>
                        <w:pStyle w:val="GvdeMetni2"/>
                        <w:tabs>
                          <w:tab w:val="left" w:pos="709"/>
                          <w:tab w:val="left" w:pos="993"/>
                        </w:tabs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tr-TR"/>
                        </w:rPr>
                        <w:t>6</w:t>
                      </w:r>
                      <w:r w:rsidR="00F968BD" w:rsidRPr="00D10137">
                        <w:rPr>
                          <w:b/>
                          <w:sz w:val="24"/>
                          <w:szCs w:val="24"/>
                          <w:lang w:val="tr-TR"/>
                        </w:rPr>
                        <w:t>.</w:t>
                      </w:r>
                      <w:r w:rsidR="00BC0185">
                        <w:rPr>
                          <w:sz w:val="24"/>
                          <w:szCs w:val="24"/>
                          <w:lang w:val="tr-TR"/>
                        </w:rPr>
                        <w:tab/>
                      </w:r>
                      <w:r w:rsidR="00127D7A">
                        <w:rPr>
                          <w:sz w:val="24"/>
                          <w:szCs w:val="24"/>
                          <w:lang w:val="tr-TR"/>
                        </w:rPr>
                        <w:t xml:space="preserve">İhale </w:t>
                      </w:r>
                      <w:r w:rsidR="00D740F1" w:rsidRPr="00D740F1">
                        <w:rPr>
                          <w:b/>
                          <w:sz w:val="24"/>
                          <w:szCs w:val="24"/>
                          <w:lang w:val="tr-TR"/>
                        </w:rPr>
                        <w:t>30</w:t>
                      </w:r>
                      <w:r w:rsidR="00AE5819" w:rsidRPr="00D740F1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/</w:t>
                      </w:r>
                      <w:r w:rsidR="006E21A1" w:rsidRPr="00D740F1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0</w:t>
                      </w:r>
                      <w:r w:rsidR="00A40321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4</w:t>
                      </w:r>
                      <w:r w:rsidR="00AE5819" w:rsidRPr="00D740F1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/202</w:t>
                      </w:r>
                      <w:r w:rsidR="00A40321">
                        <w:rPr>
                          <w:rFonts w:ascii="Times New Roman TUR" w:hAnsi="Times New Roman TUR" w:cs="Times New Roman TUR"/>
                          <w:b/>
                          <w:sz w:val="24"/>
                          <w:szCs w:val="24"/>
                        </w:rPr>
                        <w:t>4</w:t>
                      </w:r>
                      <w:r w:rsidR="00AE5819">
                        <w:rPr>
                          <w:rFonts w:ascii="Times New Roman TUR" w:hAnsi="Times New Roman TUR" w:cs="Times New Roman TUR"/>
                        </w:rPr>
                        <w:t xml:space="preserve"> </w:t>
                      </w:r>
                      <w:r w:rsidR="00D27A39">
                        <w:rPr>
                          <w:sz w:val="24"/>
                          <w:szCs w:val="24"/>
                          <w:lang w:val="tr-TR"/>
                        </w:rPr>
                        <w:t>tarihi</w:t>
                      </w:r>
                      <w:r w:rsidR="001F0D71">
                        <w:rPr>
                          <w:sz w:val="24"/>
                          <w:szCs w:val="24"/>
                          <w:lang w:val="tr-TR"/>
                        </w:rPr>
                        <w:t>nde</w:t>
                      </w:r>
                      <w:r w:rsidR="00AD67FD">
                        <w:rPr>
                          <w:sz w:val="24"/>
                          <w:szCs w:val="24"/>
                          <w:lang w:val="tr-TR"/>
                        </w:rPr>
                        <w:t xml:space="preserve"> saat </w:t>
                      </w:r>
                      <w:r w:rsidR="00AD67FD" w:rsidRPr="00F94AA6">
                        <w:rPr>
                          <w:b/>
                          <w:sz w:val="24"/>
                          <w:szCs w:val="24"/>
                          <w:lang w:val="tr-TR"/>
                        </w:rPr>
                        <w:t>14:3</w:t>
                      </w:r>
                      <w:r w:rsidR="00E14E28" w:rsidRPr="00F94AA6">
                        <w:rPr>
                          <w:b/>
                          <w:sz w:val="24"/>
                          <w:szCs w:val="24"/>
                          <w:lang w:val="tr-TR"/>
                        </w:rPr>
                        <w:t>0</w:t>
                      </w:r>
                      <w:r w:rsidR="00F968BD" w:rsidRPr="00D10137">
                        <w:rPr>
                          <w:sz w:val="24"/>
                          <w:szCs w:val="24"/>
                          <w:lang w:val="tr-TR"/>
                        </w:rPr>
                        <w:t>’</w:t>
                      </w:r>
                      <w:r w:rsidR="000A217C">
                        <w:rPr>
                          <w:sz w:val="24"/>
                          <w:szCs w:val="24"/>
                          <w:lang w:val="tr-TR"/>
                        </w:rPr>
                        <w:t xml:space="preserve">da </w:t>
                      </w:r>
                      <w:r w:rsidR="000A151B"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DHMİ </w:t>
                      </w:r>
                      <w:r w:rsidR="00E60955">
                        <w:rPr>
                          <w:sz w:val="24"/>
                          <w:szCs w:val="24"/>
                        </w:rPr>
                        <w:t>Bursa Yenişehir</w:t>
                      </w:r>
                      <w:r w:rsidR="00AC04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0955">
                        <w:rPr>
                          <w:sz w:val="24"/>
                          <w:szCs w:val="24"/>
                          <w:lang w:val="tr-TR" w:eastAsia="en-US"/>
                        </w:rPr>
                        <w:t>Havalimanı M</w:t>
                      </w:r>
                      <w:r w:rsidR="00C33A5D">
                        <w:rPr>
                          <w:sz w:val="24"/>
                          <w:szCs w:val="24"/>
                          <w:lang w:val="tr-TR" w:eastAsia="en-US"/>
                        </w:rPr>
                        <w:t>üdürlüğünde</w:t>
                      </w:r>
                      <w:r w:rsidR="00F968BD"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yapılacaktır.</w:t>
                      </w:r>
                    </w:p>
                    <w:p w:rsidR="00127D7A" w:rsidRDefault="00127D7A" w:rsidP="00127D7A">
                      <w:pPr>
                        <w:pStyle w:val="GvdeMetni2"/>
                        <w:tabs>
                          <w:tab w:val="left" w:pos="709"/>
                          <w:tab w:val="left" w:pos="993"/>
                        </w:tabs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:rsidR="00F968BD" w:rsidRPr="00D10137" w:rsidRDefault="00772FAA" w:rsidP="00127D7A">
                      <w:pPr>
                        <w:pStyle w:val="GvdeMetni2"/>
                        <w:tabs>
                          <w:tab w:val="left" w:pos="709"/>
                          <w:tab w:val="left" w:pos="993"/>
                        </w:tabs>
                        <w:spacing w:after="0" w:line="240" w:lineRule="atLeast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tr-TR"/>
                        </w:rPr>
                        <w:t>7</w:t>
                      </w:r>
                      <w:r w:rsidR="00BC0185">
                        <w:rPr>
                          <w:b/>
                          <w:bCs/>
                          <w:sz w:val="24"/>
                          <w:szCs w:val="24"/>
                          <w:lang w:val="tr-TR"/>
                        </w:rPr>
                        <w:t>.</w:t>
                      </w:r>
                      <w:r w:rsidR="00BC0185">
                        <w:rPr>
                          <w:b/>
                          <w:bCs/>
                          <w:sz w:val="24"/>
                          <w:szCs w:val="24"/>
                          <w:lang w:val="tr-TR"/>
                        </w:rPr>
                        <w:tab/>
                      </w:r>
                      <w:r w:rsidR="00F94AA6">
                        <w:rPr>
                          <w:sz w:val="24"/>
                          <w:szCs w:val="24"/>
                          <w:lang w:val="tr-TR"/>
                        </w:rPr>
                        <w:t>Kuruluşumuz yapılan bu ihalede 2886 S</w:t>
                      </w:r>
                      <w:r w:rsidR="00F968BD" w:rsidRPr="00D10137">
                        <w:rPr>
                          <w:sz w:val="24"/>
                          <w:szCs w:val="24"/>
                          <w:lang w:val="tr-TR"/>
                        </w:rPr>
                        <w:t>ayıl</w:t>
                      </w:r>
                      <w:r w:rsidR="00F94AA6">
                        <w:rPr>
                          <w:sz w:val="24"/>
                          <w:szCs w:val="24"/>
                          <w:lang w:val="tr-TR"/>
                        </w:rPr>
                        <w:t>ı Devlet İhale Kanunu ile 4734 S</w:t>
                      </w:r>
                      <w:r w:rsidR="00F968BD"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ayılı Kamu </w:t>
                      </w:r>
                      <w:r w:rsidR="008577CF">
                        <w:rPr>
                          <w:sz w:val="24"/>
                          <w:szCs w:val="24"/>
                          <w:lang w:val="tr-TR"/>
                        </w:rPr>
                        <w:t>İ</w:t>
                      </w:r>
                      <w:r w:rsidR="00F968BD" w:rsidRPr="00D10137">
                        <w:rPr>
                          <w:sz w:val="24"/>
                          <w:szCs w:val="24"/>
                          <w:lang w:val="tr-TR"/>
                        </w:rPr>
                        <w:t>hale Kanununa tabi olmayıp ihale</w:t>
                      </w:r>
                      <w:r w:rsidR="00831D67">
                        <w:rPr>
                          <w:sz w:val="24"/>
                          <w:szCs w:val="24"/>
                          <w:lang w:val="tr-TR"/>
                        </w:rPr>
                        <w:t>y</w:t>
                      </w:r>
                      <w:r w:rsidR="005F5419">
                        <w:rPr>
                          <w:sz w:val="24"/>
                          <w:szCs w:val="24"/>
                          <w:lang w:val="tr-TR"/>
                        </w:rPr>
                        <w:t>i</w:t>
                      </w:r>
                      <w:r w:rsidR="00F968BD" w:rsidRPr="00D10137">
                        <w:rPr>
                          <w:sz w:val="24"/>
                          <w:szCs w:val="24"/>
                          <w:lang w:val="tr-TR"/>
                        </w:rPr>
                        <w:t xml:space="preserve"> yapıp yapm</w:t>
                      </w:r>
                      <w:r w:rsidR="006465CD">
                        <w:rPr>
                          <w:sz w:val="24"/>
                          <w:szCs w:val="24"/>
                          <w:lang w:val="tr-TR"/>
                        </w:rPr>
                        <w:t>amakta</w:t>
                      </w:r>
                      <w:r w:rsidR="005F5419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F968BD" w:rsidRPr="00D10137">
                        <w:rPr>
                          <w:sz w:val="24"/>
                          <w:szCs w:val="24"/>
                          <w:lang w:val="tr-TR"/>
                        </w:rPr>
                        <w:t>serbesttir.</w:t>
                      </w:r>
                    </w:p>
                    <w:p w:rsidR="009B4B16" w:rsidRDefault="00F968BD" w:rsidP="00F968BD">
                      <w:pPr>
                        <w:jc w:val="both"/>
                        <w:rPr>
                          <w:b/>
                          <w:sz w:val="24"/>
                          <w:lang w:val="tr-TR"/>
                        </w:rPr>
                      </w:pPr>
                      <w:r w:rsidRPr="00D10137">
                        <w:rPr>
                          <w:sz w:val="24"/>
                          <w:lang w:val="tr-TR"/>
                        </w:rPr>
                        <w:t xml:space="preserve"> </w:t>
                      </w:r>
                      <w:r w:rsidRPr="00D10137">
                        <w:rPr>
                          <w:b/>
                          <w:sz w:val="24"/>
                          <w:lang w:val="tr-TR"/>
                        </w:rPr>
                        <w:tab/>
                      </w:r>
                    </w:p>
                    <w:p w:rsidR="00955F9B" w:rsidRPr="00D10137" w:rsidRDefault="00955F9B" w:rsidP="00F968BD">
                      <w:pPr>
                        <w:jc w:val="both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127D7A" w:rsidRDefault="00127D7A" w:rsidP="00127D7A">
                      <w:pPr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Adres: Devlet Hava Meydanları İşletmesi Genel Müdürlüğü</w:t>
                      </w:r>
                    </w:p>
                    <w:p w:rsidR="00127D7A" w:rsidRDefault="00127D7A" w:rsidP="00127D7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Emniyet Mahallesi Mevlana Bulvarı, No: 32 Etiler</w:t>
                      </w:r>
                    </w:p>
                    <w:p w:rsidR="00127D7A" w:rsidRDefault="00127D7A" w:rsidP="00127D7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06560 Yenimahalle / Ankara</w:t>
                      </w:r>
                    </w:p>
                    <w:p w:rsidR="00127D7A" w:rsidRDefault="00127D7A" w:rsidP="00127D7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Tel:      0 312 2</w:t>
                      </w:r>
                      <w:r w:rsidR="00D4369C">
                        <w:rPr>
                          <w:b/>
                          <w:sz w:val="24"/>
                          <w:szCs w:val="24"/>
                        </w:rPr>
                        <w:t>04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22 97</w:t>
                      </w:r>
                    </w:p>
                    <w:p w:rsidR="00127D7A" w:rsidRDefault="00127D7A" w:rsidP="00127D7A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Faks:   0 312 212 54 22</w:t>
                      </w:r>
                    </w:p>
                    <w:p w:rsidR="00127D7A" w:rsidRDefault="00127D7A" w:rsidP="00127D7A">
                      <w:pPr>
                        <w:jc w:val="both"/>
                        <w:rPr>
                          <w:b/>
                          <w:sz w:val="24"/>
                          <w:lang w:val="es-ES"/>
                        </w:rPr>
                      </w:pPr>
                    </w:p>
                    <w:p w:rsidR="00680D0E" w:rsidRPr="00D10137" w:rsidRDefault="00680D0E" w:rsidP="00127D7A">
                      <w:pPr>
                        <w:jc w:val="both"/>
                        <w:rPr>
                          <w:b/>
                          <w:sz w:val="24"/>
                          <w:lang w:val="tr-TR"/>
                        </w:rPr>
                      </w:pPr>
                    </w:p>
                    <w:p w:rsidR="002268D1" w:rsidRDefault="002268D1" w:rsidP="00955F9B">
                      <w:pPr>
                        <w:rPr>
                          <w:b/>
                          <w:sz w:val="24"/>
                          <w:lang w:val="tr-TR"/>
                        </w:rPr>
                      </w:pPr>
                    </w:p>
                    <w:p w:rsidR="00F968BD" w:rsidRPr="00D10137" w:rsidRDefault="00F968BD" w:rsidP="00F968B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6471285" cy="9836150"/>
                <wp:effectExtent l="1905" t="0" r="3810" b="0"/>
                <wp:docPr id="12" name="Tu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091BDE8" id="Tuval 12" o:spid="_x0000_s1026" editas="canvas" style="width:509.55pt;height:774.5pt;mso-position-horizontal-relative:char;mso-position-vertical-relative:line" coordsize="64712,9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4i1N7fAAAABwEAAA8AAABkcnMv&#10;ZG93bnJldi54bWxMj0FLAzEQhe+C/yFMwYvYZLUt7brZIoIgQg+2Cj1mN+NmazJZNtl2/fdNvehl&#10;eMMb3vumWI/OsiP2ofUkIZsKYEi11y01Ej52L3dLYCEq0sp6Qgk/GGBdXl8VKtf+RO943MaGpRAK&#10;uZJgYuxyzkNt0Kkw9R1S8r5871RMa99w3atTCneW3wux4E61lBqM6vDZYP29HZyEt3pxe8iqYe+W&#10;m0/zMLf717ibSXkzGZ8egUUc498xXPATOpSJqfID6cCshPRI/J0XT2SrDFiV1Hy2EsDLgv/nL8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XiLU3t8AAAAH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12;height:983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F968BD" w:rsidRPr="00F968BD" w:rsidSect="00D10137">
      <w:pgSz w:w="11909" w:h="16834" w:code="9"/>
      <w:pgMar w:top="851" w:right="567" w:bottom="28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82" w:rsidRDefault="00EC5882" w:rsidP="00B0500E">
      <w:r>
        <w:separator/>
      </w:r>
    </w:p>
  </w:endnote>
  <w:endnote w:type="continuationSeparator" w:id="0">
    <w:p w:rsidR="00EC5882" w:rsidRDefault="00EC5882" w:rsidP="00B0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82" w:rsidRDefault="00EC5882" w:rsidP="00B0500E">
      <w:r>
        <w:separator/>
      </w:r>
    </w:p>
  </w:footnote>
  <w:footnote w:type="continuationSeparator" w:id="0">
    <w:p w:rsidR="00EC5882" w:rsidRDefault="00EC5882" w:rsidP="00B0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E8ED5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FF5572"/>
    <w:multiLevelType w:val="hybridMultilevel"/>
    <w:tmpl w:val="88A214DC"/>
    <w:lvl w:ilvl="0" w:tplc="01883D9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CF739F"/>
    <w:multiLevelType w:val="hybridMultilevel"/>
    <w:tmpl w:val="3C5E5AEA"/>
    <w:lvl w:ilvl="0" w:tplc="39B078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260FA"/>
    <w:multiLevelType w:val="hybridMultilevel"/>
    <w:tmpl w:val="15001196"/>
    <w:lvl w:ilvl="0" w:tplc="7C0EC1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20646"/>
    <w:multiLevelType w:val="singleLevel"/>
    <w:tmpl w:val="BA74A7EC"/>
    <w:lvl w:ilvl="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B8C2594"/>
    <w:multiLevelType w:val="hybridMultilevel"/>
    <w:tmpl w:val="C02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D35DF"/>
    <w:multiLevelType w:val="hybridMultilevel"/>
    <w:tmpl w:val="E1D409F4"/>
    <w:lvl w:ilvl="0" w:tplc="3E84CA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4710"/>
    <w:multiLevelType w:val="hybridMultilevel"/>
    <w:tmpl w:val="7D34D8BE"/>
    <w:lvl w:ilvl="0" w:tplc="9D4C154C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107C0930"/>
    <w:multiLevelType w:val="singleLevel"/>
    <w:tmpl w:val="27D0AB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5424C63"/>
    <w:multiLevelType w:val="hybridMultilevel"/>
    <w:tmpl w:val="A7CCB43A"/>
    <w:lvl w:ilvl="0" w:tplc="4760BF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C1102"/>
    <w:multiLevelType w:val="hybridMultilevel"/>
    <w:tmpl w:val="C9A2DAA0"/>
    <w:lvl w:ilvl="0" w:tplc="274A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D5D6D"/>
    <w:multiLevelType w:val="hybridMultilevel"/>
    <w:tmpl w:val="B6DA673E"/>
    <w:lvl w:ilvl="0" w:tplc="A8A8DB8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E664E"/>
    <w:multiLevelType w:val="hybridMultilevel"/>
    <w:tmpl w:val="B9A22BB0"/>
    <w:lvl w:ilvl="0" w:tplc="C27457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94FF4"/>
    <w:multiLevelType w:val="hybridMultilevel"/>
    <w:tmpl w:val="64709A1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C1B58"/>
    <w:multiLevelType w:val="hybridMultilevel"/>
    <w:tmpl w:val="7228F300"/>
    <w:lvl w:ilvl="0" w:tplc="01883D9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60BD7"/>
    <w:multiLevelType w:val="hybridMultilevel"/>
    <w:tmpl w:val="D4CC1D62"/>
    <w:lvl w:ilvl="0" w:tplc="AA2A8A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2805"/>
    <w:multiLevelType w:val="singleLevel"/>
    <w:tmpl w:val="0AD03964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FFF5C5E"/>
    <w:multiLevelType w:val="hybridMultilevel"/>
    <w:tmpl w:val="0E46CF60"/>
    <w:lvl w:ilvl="0" w:tplc="AC68996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88271C1"/>
    <w:multiLevelType w:val="multilevel"/>
    <w:tmpl w:val="85D8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959F9"/>
    <w:multiLevelType w:val="singleLevel"/>
    <w:tmpl w:val="F7F2A14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2A3108C"/>
    <w:multiLevelType w:val="hybridMultilevel"/>
    <w:tmpl w:val="D714AD96"/>
    <w:lvl w:ilvl="0" w:tplc="01883D9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E35E5B"/>
    <w:multiLevelType w:val="hybridMultilevel"/>
    <w:tmpl w:val="C5D653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20041"/>
    <w:multiLevelType w:val="hybridMultilevel"/>
    <w:tmpl w:val="6FF692E6"/>
    <w:lvl w:ilvl="0" w:tplc="D5EE83EC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4A02127"/>
    <w:multiLevelType w:val="hybridMultilevel"/>
    <w:tmpl w:val="5F9A0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96784"/>
    <w:multiLevelType w:val="hybridMultilevel"/>
    <w:tmpl w:val="7934508C"/>
    <w:lvl w:ilvl="0" w:tplc="71C07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52F15"/>
    <w:multiLevelType w:val="singleLevel"/>
    <w:tmpl w:val="D706B8FC"/>
    <w:lvl w:ilvl="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 w15:restartNumberingAfterBreak="0">
    <w:nsid w:val="7DA62F79"/>
    <w:multiLevelType w:val="singleLevel"/>
    <w:tmpl w:val="D4D8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5"/>
  </w:num>
  <w:num w:numId="5">
    <w:abstractNumId w:val="4"/>
  </w:num>
  <w:num w:numId="6">
    <w:abstractNumId w:val="16"/>
  </w:num>
  <w:num w:numId="7">
    <w:abstractNumId w:val="13"/>
  </w:num>
  <w:num w:numId="8">
    <w:abstractNumId w:val="9"/>
  </w:num>
  <w:num w:numId="9">
    <w:abstractNumId w:val="12"/>
  </w:num>
  <w:num w:numId="10">
    <w:abstractNumId w:val="22"/>
  </w:num>
  <w:num w:numId="11">
    <w:abstractNumId w:val="5"/>
  </w:num>
  <w:num w:numId="12">
    <w:abstractNumId w:val="10"/>
  </w:num>
  <w:num w:numId="13">
    <w:abstractNumId w:val="17"/>
  </w:num>
  <w:num w:numId="14">
    <w:abstractNumId w:val="26"/>
  </w:num>
  <w:num w:numId="15">
    <w:abstractNumId w:val="21"/>
  </w:num>
  <w:num w:numId="16">
    <w:abstractNumId w:val="24"/>
  </w:num>
  <w:num w:numId="17">
    <w:abstractNumId w:val="11"/>
  </w:num>
  <w:num w:numId="18">
    <w:abstractNumId w:val="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3"/>
  </w:num>
  <w:num w:numId="24">
    <w:abstractNumId w:val="0"/>
  </w:num>
  <w:num w:numId="25">
    <w:abstractNumId w:val="7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131078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F7"/>
    <w:rsid w:val="00000C38"/>
    <w:rsid w:val="00001073"/>
    <w:rsid w:val="0001632F"/>
    <w:rsid w:val="00021301"/>
    <w:rsid w:val="00023D11"/>
    <w:rsid w:val="00034CCA"/>
    <w:rsid w:val="000438DB"/>
    <w:rsid w:val="00056D04"/>
    <w:rsid w:val="00064089"/>
    <w:rsid w:val="000862A1"/>
    <w:rsid w:val="00093A30"/>
    <w:rsid w:val="0009429B"/>
    <w:rsid w:val="000A151B"/>
    <w:rsid w:val="000A217C"/>
    <w:rsid w:val="000A61A1"/>
    <w:rsid w:val="000B0DBD"/>
    <w:rsid w:val="000B6389"/>
    <w:rsid w:val="000B6F97"/>
    <w:rsid w:val="000C6AE9"/>
    <w:rsid w:val="000D106F"/>
    <w:rsid w:val="000D303F"/>
    <w:rsid w:val="000D4263"/>
    <w:rsid w:val="000E08A1"/>
    <w:rsid w:val="000E4BF6"/>
    <w:rsid w:val="000E7C5C"/>
    <w:rsid w:val="000F2172"/>
    <w:rsid w:val="000F5A61"/>
    <w:rsid w:val="000F72D8"/>
    <w:rsid w:val="00101280"/>
    <w:rsid w:val="0010445A"/>
    <w:rsid w:val="00126B75"/>
    <w:rsid w:val="0012776E"/>
    <w:rsid w:val="00127D7A"/>
    <w:rsid w:val="00157301"/>
    <w:rsid w:val="00160BE0"/>
    <w:rsid w:val="00165FEA"/>
    <w:rsid w:val="001722B1"/>
    <w:rsid w:val="00175B9B"/>
    <w:rsid w:val="00175DA7"/>
    <w:rsid w:val="00183D29"/>
    <w:rsid w:val="00184B5B"/>
    <w:rsid w:val="0019708C"/>
    <w:rsid w:val="001A5051"/>
    <w:rsid w:val="001B6713"/>
    <w:rsid w:val="001C6C26"/>
    <w:rsid w:val="001E71EB"/>
    <w:rsid w:val="001F0D71"/>
    <w:rsid w:val="001F34A2"/>
    <w:rsid w:val="001F3A61"/>
    <w:rsid w:val="002001DB"/>
    <w:rsid w:val="0020727C"/>
    <w:rsid w:val="002167AB"/>
    <w:rsid w:val="002268D1"/>
    <w:rsid w:val="00233573"/>
    <w:rsid w:val="00233C22"/>
    <w:rsid w:val="00242340"/>
    <w:rsid w:val="0024401E"/>
    <w:rsid w:val="00252E13"/>
    <w:rsid w:val="00270C79"/>
    <w:rsid w:val="002711AE"/>
    <w:rsid w:val="00292DEB"/>
    <w:rsid w:val="002956C6"/>
    <w:rsid w:val="002A0E7D"/>
    <w:rsid w:val="002A26F9"/>
    <w:rsid w:val="002C0E9A"/>
    <w:rsid w:val="002C2406"/>
    <w:rsid w:val="002C4F7D"/>
    <w:rsid w:val="002C544B"/>
    <w:rsid w:val="002C69C7"/>
    <w:rsid w:val="002C7480"/>
    <w:rsid w:val="002D2886"/>
    <w:rsid w:val="002E4B3B"/>
    <w:rsid w:val="002E7021"/>
    <w:rsid w:val="002F00BE"/>
    <w:rsid w:val="002F3AAD"/>
    <w:rsid w:val="002F794D"/>
    <w:rsid w:val="0030178A"/>
    <w:rsid w:val="00302C0C"/>
    <w:rsid w:val="00305589"/>
    <w:rsid w:val="00307251"/>
    <w:rsid w:val="0031286C"/>
    <w:rsid w:val="00317AF1"/>
    <w:rsid w:val="00330B10"/>
    <w:rsid w:val="00340235"/>
    <w:rsid w:val="00340374"/>
    <w:rsid w:val="00361299"/>
    <w:rsid w:val="00367F8F"/>
    <w:rsid w:val="00372ED5"/>
    <w:rsid w:val="00374E26"/>
    <w:rsid w:val="00376FB9"/>
    <w:rsid w:val="00380B24"/>
    <w:rsid w:val="00382D06"/>
    <w:rsid w:val="00385B68"/>
    <w:rsid w:val="003B19FB"/>
    <w:rsid w:val="003B27CB"/>
    <w:rsid w:val="003C33CC"/>
    <w:rsid w:val="003D1C14"/>
    <w:rsid w:val="003D1DB3"/>
    <w:rsid w:val="003D2F88"/>
    <w:rsid w:val="003D3022"/>
    <w:rsid w:val="003F4051"/>
    <w:rsid w:val="00403F5F"/>
    <w:rsid w:val="00404B3D"/>
    <w:rsid w:val="004127BD"/>
    <w:rsid w:val="00414304"/>
    <w:rsid w:val="004150CF"/>
    <w:rsid w:val="0043299D"/>
    <w:rsid w:val="00437AE6"/>
    <w:rsid w:val="00455C06"/>
    <w:rsid w:val="00457597"/>
    <w:rsid w:val="00461C53"/>
    <w:rsid w:val="004731E4"/>
    <w:rsid w:val="00485365"/>
    <w:rsid w:val="0048767E"/>
    <w:rsid w:val="00491C1A"/>
    <w:rsid w:val="00492A08"/>
    <w:rsid w:val="00497D3B"/>
    <w:rsid w:val="004A31C9"/>
    <w:rsid w:val="004A5268"/>
    <w:rsid w:val="004A671F"/>
    <w:rsid w:val="004C4AAD"/>
    <w:rsid w:val="004C5A4E"/>
    <w:rsid w:val="004C6430"/>
    <w:rsid w:val="004C708E"/>
    <w:rsid w:val="004D0A19"/>
    <w:rsid w:val="004D2A28"/>
    <w:rsid w:val="004D7AEB"/>
    <w:rsid w:val="005029FD"/>
    <w:rsid w:val="005052C6"/>
    <w:rsid w:val="00516859"/>
    <w:rsid w:val="00520405"/>
    <w:rsid w:val="00522897"/>
    <w:rsid w:val="00527140"/>
    <w:rsid w:val="00530272"/>
    <w:rsid w:val="00535702"/>
    <w:rsid w:val="00557484"/>
    <w:rsid w:val="00572823"/>
    <w:rsid w:val="0058459A"/>
    <w:rsid w:val="005931F5"/>
    <w:rsid w:val="005A47F6"/>
    <w:rsid w:val="005C0D60"/>
    <w:rsid w:val="005F17CB"/>
    <w:rsid w:val="005F5419"/>
    <w:rsid w:val="005F7C7A"/>
    <w:rsid w:val="006011B2"/>
    <w:rsid w:val="0060193A"/>
    <w:rsid w:val="006102F4"/>
    <w:rsid w:val="00610D52"/>
    <w:rsid w:val="00617D6E"/>
    <w:rsid w:val="00620A2A"/>
    <w:rsid w:val="00620D5A"/>
    <w:rsid w:val="00625740"/>
    <w:rsid w:val="00627108"/>
    <w:rsid w:val="00643E52"/>
    <w:rsid w:val="0064529A"/>
    <w:rsid w:val="006465CD"/>
    <w:rsid w:val="00651AEC"/>
    <w:rsid w:val="006529B0"/>
    <w:rsid w:val="00653414"/>
    <w:rsid w:val="00662B0E"/>
    <w:rsid w:val="00680D0E"/>
    <w:rsid w:val="00690BFD"/>
    <w:rsid w:val="006976BE"/>
    <w:rsid w:val="006A02C4"/>
    <w:rsid w:val="006A2BE3"/>
    <w:rsid w:val="006A7FA7"/>
    <w:rsid w:val="006B4F22"/>
    <w:rsid w:val="006C7CF1"/>
    <w:rsid w:val="006D5D4E"/>
    <w:rsid w:val="006D61E0"/>
    <w:rsid w:val="006E1DFB"/>
    <w:rsid w:val="006E21A1"/>
    <w:rsid w:val="00717897"/>
    <w:rsid w:val="007207CF"/>
    <w:rsid w:val="00723308"/>
    <w:rsid w:val="0072656E"/>
    <w:rsid w:val="00730146"/>
    <w:rsid w:val="00743110"/>
    <w:rsid w:val="0074587C"/>
    <w:rsid w:val="00747033"/>
    <w:rsid w:val="0075618A"/>
    <w:rsid w:val="00763D6D"/>
    <w:rsid w:val="00764E7E"/>
    <w:rsid w:val="00767DFF"/>
    <w:rsid w:val="00772FAA"/>
    <w:rsid w:val="00773900"/>
    <w:rsid w:val="0078104A"/>
    <w:rsid w:val="00794C6E"/>
    <w:rsid w:val="007A08B4"/>
    <w:rsid w:val="007A14DF"/>
    <w:rsid w:val="007A1886"/>
    <w:rsid w:val="007B0979"/>
    <w:rsid w:val="007B24D3"/>
    <w:rsid w:val="007B25BA"/>
    <w:rsid w:val="007B4317"/>
    <w:rsid w:val="007B45E1"/>
    <w:rsid w:val="007D1D79"/>
    <w:rsid w:val="007D4F8F"/>
    <w:rsid w:val="007D7E82"/>
    <w:rsid w:val="007E032F"/>
    <w:rsid w:val="007E2B96"/>
    <w:rsid w:val="007E5322"/>
    <w:rsid w:val="007F1C19"/>
    <w:rsid w:val="007F45E6"/>
    <w:rsid w:val="007F578C"/>
    <w:rsid w:val="00800052"/>
    <w:rsid w:val="008120C6"/>
    <w:rsid w:val="00820577"/>
    <w:rsid w:val="00831D67"/>
    <w:rsid w:val="00835A42"/>
    <w:rsid w:val="00836042"/>
    <w:rsid w:val="00844BC5"/>
    <w:rsid w:val="00857609"/>
    <w:rsid w:val="008577CF"/>
    <w:rsid w:val="00861438"/>
    <w:rsid w:val="0087116A"/>
    <w:rsid w:val="008742D6"/>
    <w:rsid w:val="00886D3B"/>
    <w:rsid w:val="00890263"/>
    <w:rsid w:val="00894E06"/>
    <w:rsid w:val="00896041"/>
    <w:rsid w:val="008A19B8"/>
    <w:rsid w:val="008B3A35"/>
    <w:rsid w:val="008E5FDE"/>
    <w:rsid w:val="008E6661"/>
    <w:rsid w:val="008E7594"/>
    <w:rsid w:val="008F62C1"/>
    <w:rsid w:val="0090442D"/>
    <w:rsid w:val="00904776"/>
    <w:rsid w:val="00907C0B"/>
    <w:rsid w:val="00911A41"/>
    <w:rsid w:val="009179A8"/>
    <w:rsid w:val="00927581"/>
    <w:rsid w:val="009276EB"/>
    <w:rsid w:val="0093536A"/>
    <w:rsid w:val="00940D30"/>
    <w:rsid w:val="00955F9B"/>
    <w:rsid w:val="009563C6"/>
    <w:rsid w:val="00957D26"/>
    <w:rsid w:val="009624BE"/>
    <w:rsid w:val="00963DDA"/>
    <w:rsid w:val="009641AF"/>
    <w:rsid w:val="00974AD9"/>
    <w:rsid w:val="00985900"/>
    <w:rsid w:val="00986B7C"/>
    <w:rsid w:val="0099447E"/>
    <w:rsid w:val="0099567D"/>
    <w:rsid w:val="009A62F4"/>
    <w:rsid w:val="009B4B16"/>
    <w:rsid w:val="009B644D"/>
    <w:rsid w:val="009B7792"/>
    <w:rsid w:val="009C1650"/>
    <w:rsid w:val="009C51CA"/>
    <w:rsid w:val="009C77B5"/>
    <w:rsid w:val="009D13DD"/>
    <w:rsid w:val="009F457A"/>
    <w:rsid w:val="00A03AFA"/>
    <w:rsid w:val="00A05814"/>
    <w:rsid w:val="00A066CC"/>
    <w:rsid w:val="00A07200"/>
    <w:rsid w:val="00A11B18"/>
    <w:rsid w:val="00A13745"/>
    <w:rsid w:val="00A13CD8"/>
    <w:rsid w:val="00A14D94"/>
    <w:rsid w:val="00A15830"/>
    <w:rsid w:val="00A23995"/>
    <w:rsid w:val="00A23DE8"/>
    <w:rsid w:val="00A26F7D"/>
    <w:rsid w:val="00A27476"/>
    <w:rsid w:val="00A27F4E"/>
    <w:rsid w:val="00A32EA2"/>
    <w:rsid w:val="00A40321"/>
    <w:rsid w:val="00A41CAB"/>
    <w:rsid w:val="00A546FB"/>
    <w:rsid w:val="00A65592"/>
    <w:rsid w:val="00A67D2F"/>
    <w:rsid w:val="00A80297"/>
    <w:rsid w:val="00A82A62"/>
    <w:rsid w:val="00A83793"/>
    <w:rsid w:val="00AB01F3"/>
    <w:rsid w:val="00AC0435"/>
    <w:rsid w:val="00AC1031"/>
    <w:rsid w:val="00AC338B"/>
    <w:rsid w:val="00AD5203"/>
    <w:rsid w:val="00AD67FD"/>
    <w:rsid w:val="00AE38AA"/>
    <w:rsid w:val="00AE3BFF"/>
    <w:rsid w:val="00AE5819"/>
    <w:rsid w:val="00AF1FBA"/>
    <w:rsid w:val="00B02F42"/>
    <w:rsid w:val="00B0500E"/>
    <w:rsid w:val="00B061B9"/>
    <w:rsid w:val="00B33E70"/>
    <w:rsid w:val="00B37887"/>
    <w:rsid w:val="00B4227E"/>
    <w:rsid w:val="00B42DBD"/>
    <w:rsid w:val="00B51517"/>
    <w:rsid w:val="00B522A4"/>
    <w:rsid w:val="00B61AFF"/>
    <w:rsid w:val="00B756A5"/>
    <w:rsid w:val="00B80E45"/>
    <w:rsid w:val="00B87067"/>
    <w:rsid w:val="00B905EB"/>
    <w:rsid w:val="00B976CB"/>
    <w:rsid w:val="00BA44B6"/>
    <w:rsid w:val="00BA7CC9"/>
    <w:rsid w:val="00BB2B01"/>
    <w:rsid w:val="00BB4AD5"/>
    <w:rsid w:val="00BB6EEA"/>
    <w:rsid w:val="00BC0185"/>
    <w:rsid w:val="00BC0EB7"/>
    <w:rsid w:val="00BC3DAE"/>
    <w:rsid w:val="00BC4F65"/>
    <w:rsid w:val="00BD0611"/>
    <w:rsid w:val="00BD2381"/>
    <w:rsid w:val="00BD4BB9"/>
    <w:rsid w:val="00BE14C2"/>
    <w:rsid w:val="00BF4901"/>
    <w:rsid w:val="00C00936"/>
    <w:rsid w:val="00C01DF9"/>
    <w:rsid w:val="00C0591F"/>
    <w:rsid w:val="00C12BA6"/>
    <w:rsid w:val="00C133C7"/>
    <w:rsid w:val="00C14496"/>
    <w:rsid w:val="00C16288"/>
    <w:rsid w:val="00C16697"/>
    <w:rsid w:val="00C16B31"/>
    <w:rsid w:val="00C2381F"/>
    <w:rsid w:val="00C25360"/>
    <w:rsid w:val="00C26E5A"/>
    <w:rsid w:val="00C33A5D"/>
    <w:rsid w:val="00C34D48"/>
    <w:rsid w:val="00C52CBA"/>
    <w:rsid w:val="00C56E42"/>
    <w:rsid w:val="00C60771"/>
    <w:rsid w:val="00C64182"/>
    <w:rsid w:val="00C73562"/>
    <w:rsid w:val="00C845C6"/>
    <w:rsid w:val="00C909F3"/>
    <w:rsid w:val="00C91C69"/>
    <w:rsid w:val="00C94B44"/>
    <w:rsid w:val="00C97017"/>
    <w:rsid w:val="00CA09D1"/>
    <w:rsid w:val="00CA0DF0"/>
    <w:rsid w:val="00CA1DD7"/>
    <w:rsid w:val="00CA385D"/>
    <w:rsid w:val="00CB20D5"/>
    <w:rsid w:val="00CB45B2"/>
    <w:rsid w:val="00CD2463"/>
    <w:rsid w:val="00CE2A8D"/>
    <w:rsid w:val="00CF66F1"/>
    <w:rsid w:val="00D10137"/>
    <w:rsid w:val="00D1786F"/>
    <w:rsid w:val="00D210DA"/>
    <w:rsid w:val="00D27A39"/>
    <w:rsid w:val="00D30E42"/>
    <w:rsid w:val="00D325EE"/>
    <w:rsid w:val="00D36E39"/>
    <w:rsid w:val="00D42663"/>
    <w:rsid w:val="00D4369C"/>
    <w:rsid w:val="00D563F0"/>
    <w:rsid w:val="00D631BB"/>
    <w:rsid w:val="00D740F1"/>
    <w:rsid w:val="00D76DC9"/>
    <w:rsid w:val="00D7766C"/>
    <w:rsid w:val="00D81BE1"/>
    <w:rsid w:val="00D931D2"/>
    <w:rsid w:val="00DA1A24"/>
    <w:rsid w:val="00DB4626"/>
    <w:rsid w:val="00DB7249"/>
    <w:rsid w:val="00DC19F7"/>
    <w:rsid w:val="00DC59F8"/>
    <w:rsid w:val="00DC7C99"/>
    <w:rsid w:val="00DD44EA"/>
    <w:rsid w:val="00DD78FD"/>
    <w:rsid w:val="00DF4BAC"/>
    <w:rsid w:val="00DF57A1"/>
    <w:rsid w:val="00E14E28"/>
    <w:rsid w:val="00E228D3"/>
    <w:rsid w:val="00E24CFF"/>
    <w:rsid w:val="00E34579"/>
    <w:rsid w:val="00E41CA8"/>
    <w:rsid w:val="00E42E78"/>
    <w:rsid w:val="00E46F20"/>
    <w:rsid w:val="00E47C94"/>
    <w:rsid w:val="00E60955"/>
    <w:rsid w:val="00E66F10"/>
    <w:rsid w:val="00E67E4A"/>
    <w:rsid w:val="00E717C3"/>
    <w:rsid w:val="00E74950"/>
    <w:rsid w:val="00E74AC9"/>
    <w:rsid w:val="00E833AD"/>
    <w:rsid w:val="00E85FE4"/>
    <w:rsid w:val="00E97CB8"/>
    <w:rsid w:val="00EB101C"/>
    <w:rsid w:val="00EC5882"/>
    <w:rsid w:val="00ED1B00"/>
    <w:rsid w:val="00F02C54"/>
    <w:rsid w:val="00F039F4"/>
    <w:rsid w:val="00F046C0"/>
    <w:rsid w:val="00F104FF"/>
    <w:rsid w:val="00F15FCF"/>
    <w:rsid w:val="00F3798E"/>
    <w:rsid w:val="00F53C3A"/>
    <w:rsid w:val="00F65BAF"/>
    <w:rsid w:val="00F662C3"/>
    <w:rsid w:val="00F6705E"/>
    <w:rsid w:val="00F76C3E"/>
    <w:rsid w:val="00F77BB2"/>
    <w:rsid w:val="00F85DE5"/>
    <w:rsid w:val="00F94AA6"/>
    <w:rsid w:val="00F95EC5"/>
    <w:rsid w:val="00F968BD"/>
    <w:rsid w:val="00FA35ED"/>
    <w:rsid w:val="00FB1388"/>
    <w:rsid w:val="00FC3B35"/>
    <w:rsid w:val="00FE6207"/>
    <w:rsid w:val="00FE7B1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6EA24D6-F3F7-4015-8012-223A7FD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80E4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620D5A"/>
    <w:rPr>
      <w:sz w:val="24"/>
      <w:lang w:val="tr-TR"/>
    </w:rPr>
  </w:style>
  <w:style w:type="paragraph" w:styleId="GvdeMetni2">
    <w:name w:val="Body Text 2"/>
    <w:basedOn w:val="Normal"/>
    <w:link w:val="GvdeMetni2Char"/>
    <w:rsid w:val="00D10137"/>
    <w:pPr>
      <w:spacing w:after="120" w:line="480" w:lineRule="auto"/>
    </w:pPr>
  </w:style>
  <w:style w:type="character" w:customStyle="1" w:styleId="GvdeMetni2Char">
    <w:name w:val="Gövde Metni 2 Char"/>
    <w:link w:val="GvdeMetni2"/>
    <w:rsid w:val="00D10137"/>
    <w:rPr>
      <w:lang w:val="en-GB"/>
    </w:rPr>
  </w:style>
  <w:style w:type="character" w:customStyle="1" w:styleId="Gvdemetni0">
    <w:name w:val="Gövde metni_"/>
    <w:link w:val="Gvdemetni1"/>
    <w:uiPriority w:val="99"/>
    <w:rsid w:val="00D27A39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uiPriority w:val="99"/>
    <w:rsid w:val="00D27A39"/>
    <w:pPr>
      <w:shd w:val="clear" w:color="auto" w:fill="FFFFFF"/>
      <w:spacing w:before="240" w:after="240" w:line="274" w:lineRule="exact"/>
      <w:jc w:val="both"/>
    </w:pPr>
    <w:rPr>
      <w:sz w:val="21"/>
      <w:szCs w:val="21"/>
      <w:lang w:val="tr-TR"/>
    </w:rPr>
  </w:style>
  <w:style w:type="paragraph" w:styleId="stBilgi">
    <w:name w:val="header"/>
    <w:basedOn w:val="Normal"/>
    <w:link w:val="stBilgiChar"/>
    <w:rsid w:val="00B050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0500E"/>
    <w:rPr>
      <w:lang w:val="en-GB"/>
    </w:rPr>
  </w:style>
  <w:style w:type="paragraph" w:styleId="AltBilgi">
    <w:name w:val="footer"/>
    <w:basedOn w:val="Normal"/>
    <w:link w:val="AltBilgiChar"/>
    <w:rsid w:val="00B050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050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../customXml/item7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NT&#304;LAN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08:51 24/04/2024</XMLData>
</file>

<file path=customXml/item3.xml><?xml version="1.0" encoding="utf-8"?>
<XMLData TextToDisplay="RightsWATCHMark">3|DHMI-DHMI-TASNIF DISI|{00000000-0000-0000-0000-000000000000}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B0E76-C11D-469F-AC1C-2F643FB58DEE}">
  <ds:schemaRefs/>
</ds:datastoreItem>
</file>

<file path=customXml/itemProps2.xml><?xml version="1.0" encoding="utf-8"?>
<ds:datastoreItem xmlns:ds="http://schemas.openxmlformats.org/officeDocument/2006/customXml" ds:itemID="{E734FA1E-8C8A-44FB-82A9-6B77C286613D}">
  <ds:schemaRefs/>
</ds:datastoreItem>
</file>

<file path=customXml/itemProps3.xml><?xml version="1.0" encoding="utf-8"?>
<ds:datastoreItem xmlns:ds="http://schemas.openxmlformats.org/officeDocument/2006/customXml" ds:itemID="{D81F1B31-2465-4C87-A909-FE3BC752D339}">
  <ds:schemaRefs/>
</ds:datastoreItem>
</file>

<file path=customXml/itemProps4.xml><?xml version="1.0" encoding="utf-8"?>
<ds:datastoreItem xmlns:ds="http://schemas.openxmlformats.org/officeDocument/2006/customXml" ds:itemID="{78073274-A8B7-4EF8-8D35-36F14E4D5A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EC830F-BD57-43DB-836B-31192E822DD3}"/>
</file>

<file path=customXml/itemProps6.xml><?xml version="1.0" encoding="utf-8"?>
<ds:datastoreItem xmlns:ds="http://schemas.openxmlformats.org/officeDocument/2006/customXml" ds:itemID="{A147B3BD-7075-428E-A26F-44E9E5F00792}"/>
</file>

<file path=customXml/itemProps7.xml><?xml version="1.0" encoding="utf-8"?>
<ds:datastoreItem xmlns:ds="http://schemas.openxmlformats.org/officeDocument/2006/customXml" ds:itemID="{1A0A6AD9-6C3C-4745-9DF4-E596A947B009}"/>
</file>

<file path=docProps/app.xml><?xml version="1.0" encoding="utf-8"?>
<Properties xmlns="http://schemas.openxmlformats.org/officeDocument/2006/extended-properties" xmlns:vt="http://schemas.openxmlformats.org/officeDocument/2006/docPropsVTypes">
  <Template>RENTİLAN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D.H.M.I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D.H.M.I</dc:creator>
  <cp:keywords/>
  <cp:lastModifiedBy>Emine AKSAKAL</cp:lastModifiedBy>
  <cp:revision>2</cp:revision>
  <cp:lastPrinted>2017-03-21T07:22:00Z</cp:lastPrinted>
  <dcterms:created xsi:type="dcterms:W3CDTF">2024-04-24T08:51:00Z</dcterms:created>
  <dcterms:modified xsi:type="dcterms:W3CDTF">2024-04-24T08:51:00Z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</Properties>
</file>